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E7" w:rsidRPr="00702375" w:rsidRDefault="00C256E0">
      <w:pPr>
        <w:pStyle w:val="AppendixTitle"/>
        <w:rPr>
          <w:smallCaps w:val="0"/>
        </w:rPr>
      </w:pPr>
      <w:r w:rsidRPr="00702375">
        <w:rPr>
          <w:smallCaps w:val="0"/>
        </w:rPr>
        <w:t xml:space="preserve">Appendix </w:t>
      </w:r>
      <w:r w:rsidR="00702375" w:rsidRPr="00702375">
        <w:rPr>
          <w:smallCaps w:val="0"/>
        </w:rPr>
        <w:t>E</w:t>
      </w:r>
      <w:r w:rsidRPr="00702375">
        <w:rPr>
          <w:smallCaps w:val="0"/>
        </w:rPr>
        <w:t>: Supplier Evaluation Checklist</w:t>
      </w:r>
    </w:p>
    <w:p w:rsidR="00706EE7" w:rsidRDefault="00C256E0">
      <w:pPr>
        <w:pStyle w:val="Para"/>
      </w:pPr>
      <w:r>
        <w:t>This checklist, to be applied in the evaluation of suppliers, is tailored and is a supplemental version of the in</w:t>
      </w:r>
      <w:r>
        <w:rPr>
          <w:color w:val="3366FF"/>
        </w:rPr>
        <w:t>-</w:t>
      </w:r>
      <w:r>
        <w:t>depth design review checklist pres</w:t>
      </w:r>
      <w:r w:rsidR="007242A1">
        <w:t xml:space="preserve">ented in Appendix 4. Not all of </w:t>
      </w:r>
      <w:r>
        <w:t>the questions are applicable in all situations; however, the answer to those questions that are applicable should be yes in order to reflect the desired results.</w:t>
      </w:r>
    </w:p>
    <w:p w:rsidR="00706EE7" w:rsidRDefault="00C256E0">
      <w:pPr>
        <w:pStyle w:val="H1"/>
      </w:pPr>
      <w:r>
        <w:t>General Criteria</w:t>
      </w:r>
    </w:p>
    <w:p w:rsidR="00706EE7" w:rsidRDefault="00C256E0">
      <w:pPr>
        <w:pStyle w:val="ListNumbered0"/>
      </w:pPr>
      <w:r>
        <w:t xml:space="preserve">1. Has a technical performance specification been prepared covering the product being acquired? Is this specification </w:t>
      </w:r>
      <w:r>
        <w:rPr>
          <w:color w:val="3366FF"/>
        </w:rPr>
        <w:t>"</w:t>
      </w:r>
      <w:r>
        <w:t>supportive</w:t>
      </w:r>
      <w:r>
        <w:rPr>
          <w:color w:val="3366FF"/>
        </w:rPr>
        <w:t>"</w:t>
      </w:r>
      <w:r>
        <w:t xml:space="preserve"> of and </w:t>
      </w:r>
      <w:r>
        <w:rPr>
          <w:color w:val="3366FF"/>
        </w:rPr>
        <w:t>"</w:t>
      </w:r>
      <w:r>
        <w:t>traceable</w:t>
      </w:r>
      <w:r>
        <w:rPr>
          <w:color w:val="3366FF"/>
        </w:rPr>
        <w:t>"</w:t>
      </w:r>
      <w:r>
        <w:t xml:space="preserve"> from the system specification?</w:t>
      </w:r>
    </w:p>
    <w:p w:rsidR="00706EE7" w:rsidRDefault="00C256E0">
      <w:pPr>
        <w:pStyle w:val="ListNumbered0"/>
      </w:pPr>
      <w:r>
        <w:t>2. Is the product a commercial off</w:t>
      </w:r>
      <w:r>
        <w:rPr>
          <w:color w:val="3366FF"/>
        </w:rPr>
        <w:t>-</w:t>
      </w:r>
      <w:r>
        <w:t>the</w:t>
      </w:r>
      <w:r>
        <w:rPr>
          <w:color w:val="3366FF"/>
        </w:rPr>
        <w:t>-</w:t>
      </w:r>
      <w:r>
        <w:t>shelf (COTS) item requiring no adaptation, modification, and/or rework for installation?</w:t>
      </w:r>
    </w:p>
    <w:p w:rsidR="00706EE7" w:rsidRDefault="00C256E0">
      <w:pPr>
        <w:pStyle w:val="ListNumbered0"/>
      </w:pPr>
      <w:r>
        <w:t>3. Has the COTS item been assessed in terms of effectiveness and life</w:t>
      </w:r>
      <w:r>
        <w:rPr>
          <w:color w:val="3366FF"/>
        </w:rPr>
        <w:t>-</w:t>
      </w:r>
      <w:r>
        <w:t>cycle cost?</w:t>
      </w:r>
    </w:p>
    <w:p w:rsidR="00706EE7" w:rsidRDefault="00C256E0">
      <w:pPr>
        <w:pStyle w:val="ListNumbered0"/>
      </w:pPr>
      <w:r>
        <w:t>4. If the product is a COTS item and requires some modification for installation,</w:t>
      </w:r>
    </w:p>
    <w:p w:rsidR="00706EE7" w:rsidRDefault="00C256E0">
      <w:pPr>
        <w:pStyle w:val="ListBulletedSub"/>
      </w:pPr>
      <w:r>
        <w:t>Has the degree of modification been clearly defined and minimized to the extent possible?</w:t>
      </w:r>
    </w:p>
    <w:p w:rsidR="00706EE7" w:rsidRDefault="00C256E0">
      <w:pPr>
        <w:pStyle w:val="ListBulletedSub"/>
      </w:pPr>
      <w:r>
        <w:t>Has the impact of the modification been assessed in terms of effectiveness and life</w:t>
      </w:r>
      <w:r>
        <w:rPr>
          <w:color w:val="3366FF"/>
        </w:rPr>
        <w:t>-</w:t>
      </w:r>
      <w:r>
        <w:t>cycle cost? Has the life</w:t>
      </w:r>
      <w:r>
        <w:rPr>
          <w:color w:val="3366FF"/>
        </w:rPr>
        <w:t>-</w:t>
      </w:r>
      <w:r>
        <w:t>cycle cost been minimized to the extent possible?</w:t>
      </w:r>
    </w:p>
    <w:p w:rsidR="00706EE7" w:rsidRDefault="00C256E0">
      <w:pPr>
        <w:pStyle w:val="ListBulletedSub"/>
      </w:pPr>
      <w:r>
        <w:t>Can the modification be accomplished easily and with a minimum of interaction effects?</w:t>
      </w:r>
    </w:p>
    <w:p w:rsidR="00706EE7" w:rsidRDefault="00C256E0">
      <w:pPr>
        <w:pStyle w:val="ListBulletedSub"/>
      </w:pPr>
      <w:r>
        <w:t xml:space="preserve">Have common and standard parts, reusable software, </w:t>
      </w:r>
      <w:proofErr w:type="spellStart"/>
      <w:r>
        <w:t>recycleable</w:t>
      </w:r>
      <w:proofErr w:type="spellEnd"/>
      <w:r>
        <w:t xml:space="preserve"> material, and so on, been incorporated in the modification/interface package or kit?</w:t>
      </w:r>
    </w:p>
    <w:p w:rsidR="00706EE7" w:rsidRDefault="00C256E0">
      <w:pPr>
        <w:pStyle w:val="ListNumbered0"/>
      </w:pPr>
      <w:r>
        <w:t>5. Have alternative sources of supply for the same product been identified?</w:t>
      </w:r>
    </w:p>
    <w:p w:rsidR="00706EE7" w:rsidRDefault="00C256E0">
      <w:pPr>
        <w:pStyle w:val="ListNumbered0"/>
      </w:pPr>
      <w:r>
        <w:t>6. If new design is required, has it been justified to the extent that the COTS, modified COTS, and comparable options are not feasible?</w:t>
      </w:r>
    </w:p>
    <w:p w:rsidR="00706EE7" w:rsidRDefault="00C256E0">
      <w:pPr>
        <w:pStyle w:val="H1"/>
      </w:pPr>
      <w:r>
        <w:lastRenderedPageBreak/>
        <w:t>Product Design Characteristics</w:t>
      </w:r>
    </w:p>
    <w:p w:rsidR="00706EE7" w:rsidRDefault="00C256E0">
      <w:pPr>
        <w:pStyle w:val="ListNumbered0"/>
      </w:pPr>
      <w:r>
        <w:t>1. Technical Performance Parameters</w:t>
      </w:r>
    </w:p>
    <w:p w:rsidR="00706EE7" w:rsidRDefault="00C256E0">
      <w:pPr>
        <w:pStyle w:val="ListBulletedSub"/>
      </w:pPr>
      <w:r>
        <w:t>Does the product fully comply with the functional performance specification (i.e., development, product, process, and/or material specification as applicable)?</w:t>
      </w:r>
    </w:p>
    <w:p w:rsidR="00706EE7" w:rsidRDefault="00C256E0">
      <w:pPr>
        <w:pStyle w:val="ListBulletedSub"/>
      </w:pPr>
      <w:r>
        <w:t>Has the applicable mission scenario (or operational/utilization profile) been defined for the product?</w:t>
      </w:r>
    </w:p>
    <w:p w:rsidR="00706EE7" w:rsidRDefault="00C256E0">
      <w:pPr>
        <w:pStyle w:val="ListBulletedSub"/>
      </w:pPr>
      <w:r>
        <w:t>Are the product</w:t>
      </w:r>
      <w:r>
        <w:rPr>
          <w:color w:val="3366FF"/>
        </w:rPr>
        <w:t>'</w:t>
      </w:r>
      <w:r>
        <w:t>s design characteristics responsive to the prioritized technical performance measures (TPMs)? Does the design reflect the most important features?</w:t>
      </w:r>
    </w:p>
    <w:p w:rsidR="00706EE7" w:rsidRDefault="00C256E0">
      <w:pPr>
        <w:pStyle w:val="ListBulletedSub"/>
      </w:pPr>
      <w:r>
        <w:t>Were the design characteristics derived through the use of a quality function deployment (QFD) (or equivalent) approach?</w:t>
      </w:r>
    </w:p>
    <w:p w:rsidR="00706EE7" w:rsidRDefault="00C256E0">
      <w:pPr>
        <w:pStyle w:val="ListBulletedSub"/>
      </w:pPr>
      <w:r>
        <w:t>Are the performance requirements easily traceable from those specified for the system level?</w:t>
      </w:r>
    </w:p>
    <w:p w:rsidR="00706EE7" w:rsidRDefault="00C256E0">
      <w:pPr>
        <w:pStyle w:val="ListBulletedSub"/>
      </w:pPr>
      <w:r>
        <w:t>Are the performance requirements measurable? Can they be verified or validated?</w:t>
      </w:r>
    </w:p>
    <w:p w:rsidR="00706EE7" w:rsidRDefault="00C256E0">
      <w:pPr>
        <w:pStyle w:val="ListNumbered0"/>
      </w:pPr>
      <w:r>
        <w:t>2. Technology Applications</w:t>
      </w:r>
    </w:p>
    <w:p w:rsidR="00706EE7" w:rsidRDefault="00C256E0">
      <w:pPr>
        <w:pStyle w:val="ListBulletedSub"/>
      </w:pPr>
      <w:r>
        <w:t>Does the design utilize state</w:t>
      </w:r>
      <w:r>
        <w:rPr>
          <w:color w:val="3366FF"/>
        </w:rPr>
        <w:t>-</w:t>
      </w:r>
      <w:r>
        <w:t>of</w:t>
      </w:r>
      <w:r>
        <w:rPr>
          <w:color w:val="3366FF"/>
        </w:rPr>
        <w:t>-</w:t>
      </w:r>
      <w:r>
        <w:t>the</w:t>
      </w:r>
      <w:r>
        <w:rPr>
          <w:color w:val="3366FF"/>
        </w:rPr>
        <w:t>-</w:t>
      </w:r>
      <w:r>
        <w:t>art and commercially available technologies?</w:t>
      </w:r>
    </w:p>
    <w:p w:rsidR="00706EE7" w:rsidRDefault="00C256E0">
      <w:pPr>
        <w:pStyle w:val="ListBulletedSub"/>
      </w:pPr>
      <w:r>
        <w:t>Do the technologies utilized have a life cycle that is at least equivalent to the product life cycle?</w:t>
      </w:r>
    </w:p>
    <w:p w:rsidR="00706EE7" w:rsidRDefault="00C256E0">
      <w:pPr>
        <w:pStyle w:val="ListBulletedSub"/>
      </w:pPr>
      <w:r>
        <w:t xml:space="preserve">Have </w:t>
      </w:r>
      <w:r>
        <w:rPr>
          <w:color w:val="3366FF"/>
        </w:rPr>
        <w:t>"</w:t>
      </w:r>
      <w:r>
        <w:t>short</w:t>
      </w:r>
      <w:r>
        <w:rPr>
          <w:color w:val="3366FF"/>
        </w:rPr>
        <w:t>-</w:t>
      </w:r>
      <w:r>
        <w:t>life</w:t>
      </w:r>
      <w:r>
        <w:rPr>
          <w:color w:val="3366FF"/>
        </w:rPr>
        <w:t>"</w:t>
      </w:r>
      <w:r>
        <w:t xml:space="preserve"> technologies been eliminated? If not, have such applications been minimized?</w:t>
      </w:r>
    </w:p>
    <w:p w:rsidR="00706EE7" w:rsidRDefault="00C256E0">
      <w:pPr>
        <w:pStyle w:val="ListBulletedSub"/>
      </w:pPr>
      <w:r>
        <w:t xml:space="preserve">Has an </w:t>
      </w:r>
      <w:r>
        <w:rPr>
          <w:color w:val="3366FF"/>
        </w:rPr>
        <w:t>"</w:t>
      </w:r>
      <w:r>
        <w:t>open</w:t>
      </w:r>
      <w:r>
        <w:rPr>
          <w:color w:val="3366FF"/>
        </w:rPr>
        <w:t>-</w:t>
      </w:r>
      <w:r>
        <w:t>architecture</w:t>
      </w:r>
      <w:r>
        <w:rPr>
          <w:color w:val="3366FF"/>
        </w:rPr>
        <w:t>"</w:t>
      </w:r>
      <w:r>
        <w:t xml:space="preserve"> approach been utilized in the design such that new technologies can be inserted without causing a redesign of other elements of the product?</w:t>
      </w:r>
    </w:p>
    <w:p w:rsidR="00706EE7" w:rsidRDefault="00C256E0">
      <w:pPr>
        <w:pStyle w:val="ListBulletedSub"/>
      </w:pPr>
      <w:r>
        <w:t>Have alternative sources for each of the technologies being utilized been identified?</w:t>
      </w:r>
    </w:p>
    <w:p w:rsidR="00706EE7" w:rsidRDefault="00C256E0">
      <w:pPr>
        <w:pStyle w:val="ListBulletedSub"/>
      </w:pPr>
      <w:r>
        <w:t>Have the technologies being utilized reached a point of maturity/stability relative to their applications?</w:t>
      </w:r>
    </w:p>
    <w:p w:rsidR="00706EE7" w:rsidRDefault="00C256E0">
      <w:pPr>
        <w:pStyle w:val="ListNumbered0"/>
      </w:pPr>
      <w:r>
        <w:t>3. Physical Characteristics</w:t>
      </w:r>
    </w:p>
    <w:p w:rsidR="00706EE7" w:rsidRDefault="00C256E0">
      <w:pPr>
        <w:pStyle w:val="ListBulletedSub"/>
      </w:pPr>
      <w:r>
        <w:t>Is the product both functionally and physically interchangeable?</w:t>
      </w:r>
    </w:p>
    <w:p w:rsidR="00706EE7" w:rsidRDefault="00C256E0">
      <w:pPr>
        <w:pStyle w:val="ListBulletedSub"/>
      </w:pPr>
      <w:r>
        <w:lastRenderedPageBreak/>
        <w:t>Can the product be physically removed and replaced with a like item without requiring any subsequent adjustments or alignments? If not, have such interaction effects been minimized?</w:t>
      </w:r>
    </w:p>
    <w:p w:rsidR="00706EE7" w:rsidRDefault="00C256E0">
      <w:pPr>
        <w:pStyle w:val="ListBulletedSub"/>
      </w:pPr>
      <w:r>
        <w:t>Does the product design comply with the physical requirements in the technical specification (i.e., size, shape, and weight)?</w:t>
      </w:r>
    </w:p>
    <w:p w:rsidR="00706EE7" w:rsidRDefault="00C256E0">
      <w:pPr>
        <w:pStyle w:val="ListNumbered0"/>
      </w:pPr>
      <w:r>
        <w:t>4. Effectiveness Factors</w:t>
      </w:r>
    </w:p>
    <w:p w:rsidR="00706EE7" w:rsidRDefault="00C256E0">
      <w:pPr>
        <w:pStyle w:val="ListBulletedSub"/>
      </w:pPr>
      <w:r>
        <w:t>Have the appropriate effectiveness factors been defined and included in the technical specification (i.e., TPMs applicable to the product being acquired)?</w:t>
      </w:r>
    </w:p>
    <w:p w:rsidR="00706EE7" w:rsidRDefault="00C256E0">
      <w:pPr>
        <w:pStyle w:val="ListBulletedSub"/>
      </w:pPr>
      <w:r>
        <w:t>Can the effectiveness requirements be traced back to comparable requirements specified at the system level?</w:t>
      </w:r>
    </w:p>
    <w:p w:rsidR="00706EE7" w:rsidRDefault="00C256E0">
      <w:pPr>
        <w:pStyle w:val="ListBulletedSub"/>
      </w:pPr>
      <w:r>
        <w:t xml:space="preserve">Has the supplier provided a measure of reliability for the product (e.g., </w:t>
      </w:r>
      <w:r>
        <w:rPr>
          <w:i/>
        </w:rPr>
        <w:t>R</w:t>
      </w:r>
      <w:r>
        <w:t>, failure rate, and/or MTBF)? Is this figure of merit based on actual field experience?</w:t>
      </w:r>
    </w:p>
    <w:p w:rsidR="00706EE7" w:rsidRDefault="00C256E0">
      <w:pPr>
        <w:pStyle w:val="ListBulletedSub"/>
      </w:pPr>
      <w:r>
        <w:t>Have the applicable reliability requirements been considered in the product design?</w:t>
      </w:r>
    </w:p>
    <w:p w:rsidR="00706EE7" w:rsidRDefault="00C256E0">
      <w:pPr>
        <w:pStyle w:val="ListBulletedSub"/>
      </w:pPr>
      <w:r>
        <w:t xml:space="preserve">Has the supplier provided a measure of maintainability for the product (e.g., MTBM, MLH/OH, </w:t>
      </w:r>
      <w:r w:rsidRPr="00706EE7">
        <w:rPr>
          <w:rFonts w:ascii="Times" w:hAnsi="Times"/>
        </w:rPr>
        <w:object w:dxaOrig="3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" o:ole="">
            <v:imagedata r:id="rId5" o:title=""/>
          </v:shape>
          <o:OLEObject Type="Embed" ProgID="Equation.DSMT4" ShapeID="_x0000_i1025" DrawAspect="Content" ObjectID="_1492612812" r:id="rId6"/>
        </w:object>
      </w:r>
      <w:r>
        <w:t xml:space="preserve">ct, </w:t>
      </w:r>
      <w:r w:rsidRPr="00706EE7">
        <w:rPr>
          <w:rFonts w:ascii="Times" w:hAnsi="Times"/>
        </w:rPr>
        <w:object w:dxaOrig="300" w:dyaOrig="300">
          <v:shape id="_x0000_i1026" type="#_x0000_t75" style="width:15pt;height:15pt" o:ole="">
            <v:imagedata r:id="rId5" o:title=""/>
          </v:shape>
          <o:OLEObject Type="Embed" ProgID="Equation.DSMT4" ShapeID="_x0000_i1026" DrawAspect="Content" ObjectID="_1492612813" r:id="rId7"/>
        </w:object>
      </w:r>
      <w:r>
        <w:t>pt, MDT, and/or equivalent)? Is this figure or merit based on actual field experience? Refer to Chapter 3 for an explanation of these acronyms.</w:t>
      </w:r>
    </w:p>
    <w:p w:rsidR="00706EE7" w:rsidRDefault="00C256E0">
      <w:pPr>
        <w:pStyle w:val="ListBulletedSub"/>
      </w:pPr>
      <w:r>
        <w:t>Have the applicable maintainability requirements been considered in the product design?</w:t>
      </w:r>
    </w:p>
    <w:p w:rsidR="00706EE7" w:rsidRDefault="00C256E0">
      <w:pPr>
        <w:pStyle w:val="ListBulletedSub"/>
      </w:pPr>
      <w:r>
        <w:t>Have the applicable human</w:t>
      </w:r>
      <w:r>
        <w:rPr>
          <w:color w:val="3366FF"/>
        </w:rPr>
        <w:t>-</w:t>
      </w:r>
      <w:r>
        <w:t>factors requirements been considered in the product design?</w:t>
      </w:r>
    </w:p>
    <w:p w:rsidR="00706EE7" w:rsidRDefault="00C256E0">
      <w:pPr>
        <w:pStyle w:val="ListBulletedSub"/>
      </w:pPr>
      <w:r>
        <w:t>Have the applicable safety and security requirements been considered in the product design?</w:t>
      </w:r>
    </w:p>
    <w:p w:rsidR="00706EE7" w:rsidRDefault="00C256E0">
      <w:pPr>
        <w:pStyle w:val="ListBulletedSub"/>
      </w:pPr>
      <w:r>
        <w:t>Have the applicable supportability/serviceability requirements been considered in the product design?</w:t>
      </w:r>
    </w:p>
    <w:p w:rsidR="00706EE7" w:rsidRDefault="00C256E0">
      <w:pPr>
        <w:pStyle w:val="ListBulletedSub"/>
      </w:pPr>
      <w:r>
        <w:t>Have the applicable quality requirements been considered in the product design?</w:t>
      </w:r>
    </w:p>
    <w:p w:rsidR="00706EE7" w:rsidRDefault="00C256E0">
      <w:pPr>
        <w:pStyle w:val="Para"/>
      </w:pPr>
      <w:r>
        <w:t xml:space="preserve">5. </w:t>
      </w:r>
      <w:proofErr w:type="spellStart"/>
      <w:r>
        <w:t>Producibility</w:t>
      </w:r>
      <w:proofErr w:type="spellEnd"/>
      <w:r>
        <w:t xml:space="preserve"> Factors</w:t>
      </w:r>
    </w:p>
    <w:p w:rsidR="00706EE7" w:rsidRDefault="00C256E0">
      <w:pPr>
        <w:pStyle w:val="ListBulletedSub"/>
      </w:pPr>
      <w:r>
        <w:t xml:space="preserve">Has the product been designed for </w:t>
      </w:r>
      <w:proofErr w:type="spellStart"/>
      <w:r>
        <w:t>producibility</w:t>
      </w:r>
      <w:proofErr w:type="spellEnd"/>
      <w:r>
        <w:t>?</w:t>
      </w:r>
    </w:p>
    <w:p w:rsidR="00706EE7" w:rsidRDefault="00C256E0">
      <w:pPr>
        <w:pStyle w:val="ListBulletedSub"/>
      </w:pPr>
      <w:r>
        <w:t xml:space="preserve">Is the design data/documentation such that any other supplier with comparable facilities/equipment, capabilities, </w:t>
      </w:r>
      <w:r>
        <w:lastRenderedPageBreak/>
        <w:t>and experience can manufacture the product in accordance with the specification?</w:t>
      </w:r>
    </w:p>
    <w:p w:rsidR="00706EE7" w:rsidRDefault="00C256E0">
      <w:pPr>
        <w:pStyle w:val="ListNumbered0"/>
      </w:pPr>
      <w:r>
        <w:t>6. Disposability Factors</w:t>
      </w:r>
    </w:p>
    <w:p w:rsidR="00706EE7" w:rsidRDefault="00C256E0">
      <w:pPr>
        <w:pStyle w:val="ListBulletedSub"/>
      </w:pPr>
      <w:r>
        <w:t>Has the product been designed for disposability?</w:t>
      </w:r>
    </w:p>
    <w:p w:rsidR="00706EE7" w:rsidRDefault="00C256E0">
      <w:pPr>
        <w:pStyle w:val="ListBulletedSub"/>
      </w:pPr>
      <w:r>
        <w:t>Has the supplier developed the appropriate planning documentation and procedures covering the disposal and/or recycling of the product?</w:t>
      </w:r>
    </w:p>
    <w:p w:rsidR="00706EE7" w:rsidRDefault="00C256E0">
      <w:pPr>
        <w:pStyle w:val="ListNumbered0"/>
      </w:pPr>
      <w:r>
        <w:t>7. Environmental Factors</w:t>
      </w:r>
    </w:p>
    <w:p w:rsidR="00706EE7" w:rsidRDefault="00C256E0">
      <w:pPr>
        <w:pStyle w:val="ListBulletedSub"/>
      </w:pPr>
      <w:r>
        <w:t>Has the product been designed with ecological and environmental requirements in mind?</w:t>
      </w:r>
    </w:p>
    <w:p w:rsidR="00706EE7" w:rsidRDefault="00C256E0">
      <w:pPr>
        <w:pStyle w:val="ListBulletedSub"/>
      </w:pPr>
      <w:r>
        <w:t>Has the supplier prepared an environmental impact statement for the introduction of the product?</w:t>
      </w:r>
    </w:p>
    <w:p w:rsidR="00706EE7" w:rsidRDefault="00C256E0">
      <w:pPr>
        <w:pStyle w:val="Para"/>
      </w:pPr>
      <w:r>
        <w:t>8. Economic Factors</w:t>
      </w:r>
    </w:p>
    <w:p w:rsidR="00706EE7" w:rsidRDefault="00C256E0">
      <w:pPr>
        <w:pStyle w:val="ListBulletedSub"/>
      </w:pPr>
      <w:r>
        <w:t>Has the product been designed with economic considerations in mind?</w:t>
      </w:r>
    </w:p>
    <w:p w:rsidR="00706EE7" w:rsidRDefault="00C256E0">
      <w:pPr>
        <w:pStyle w:val="ListBulletedSub"/>
      </w:pPr>
      <w:r>
        <w:t>Has the supplier conducted a life</w:t>
      </w:r>
      <w:r>
        <w:rPr>
          <w:color w:val="3366FF"/>
        </w:rPr>
        <w:t>-</w:t>
      </w:r>
      <w:r>
        <w:t>cycle cost analysis for the product? Are the results realistic? Refer to Appendix 2.</w:t>
      </w:r>
    </w:p>
    <w:p w:rsidR="00706EE7" w:rsidRDefault="00C256E0">
      <w:pPr>
        <w:pStyle w:val="H1"/>
      </w:pPr>
      <w:r>
        <w:t>Product Maintenance and Support Infrastructure</w:t>
      </w:r>
    </w:p>
    <w:p w:rsidR="00706EE7" w:rsidRDefault="00C256E0">
      <w:pPr>
        <w:pStyle w:val="ListNumbered0"/>
      </w:pPr>
      <w:r>
        <w:t>1. Maintenance and Support Requirements</w:t>
      </w:r>
    </w:p>
    <w:p w:rsidR="00706EE7" w:rsidRDefault="00C256E0">
      <w:pPr>
        <w:pStyle w:val="ListBulletedSub"/>
      </w:pPr>
      <w:r>
        <w:t>Does the supplier have an established maintenance and support infrastructure in place?</w:t>
      </w:r>
    </w:p>
    <w:p w:rsidR="00706EE7" w:rsidRDefault="00C256E0">
      <w:pPr>
        <w:pStyle w:val="ListBulletedSub"/>
      </w:pPr>
      <w:r>
        <w:t>Has the supplier defined the maintenance concept/plan for the product?</w:t>
      </w:r>
    </w:p>
    <w:p w:rsidR="00706EE7" w:rsidRDefault="00C256E0">
      <w:pPr>
        <w:pStyle w:val="ListBulletedSub"/>
      </w:pPr>
      <w:r>
        <w:t xml:space="preserve">Have the appropriate supportability </w:t>
      </w:r>
      <w:r>
        <w:rPr>
          <w:color w:val="3366FF"/>
        </w:rPr>
        <w:t>"</w:t>
      </w:r>
      <w:r>
        <w:t>metrics</w:t>
      </w:r>
      <w:r>
        <w:rPr>
          <w:color w:val="3366FF"/>
        </w:rPr>
        <w:t>"</w:t>
      </w:r>
      <w:r>
        <w:t xml:space="preserve"> been established for the product and included in the maintenance concept/plan (i.e., response time, turnaround time, maintenance process time, test equipment reliability and maintainability factors, facility utilization, spare parts demand rates and inventory levels, transportation rates and times, etc.)?</w:t>
      </w:r>
    </w:p>
    <w:p w:rsidR="00706EE7" w:rsidRDefault="00C256E0">
      <w:pPr>
        <w:pStyle w:val="ListBulletedSub"/>
      </w:pPr>
      <w:r>
        <w:lastRenderedPageBreak/>
        <w:t xml:space="preserve">Does the maintenance concept/plan facilitate or allow for the required degree of </w:t>
      </w:r>
      <w:r>
        <w:rPr>
          <w:i/>
        </w:rPr>
        <w:t>responsiveness</w:t>
      </w:r>
      <w:r>
        <w:t xml:space="preserve"> on the part of the supplier?</w:t>
      </w:r>
    </w:p>
    <w:p w:rsidR="00706EE7" w:rsidRDefault="00C256E0">
      <w:pPr>
        <w:pStyle w:val="ListBulletedSub"/>
      </w:pPr>
      <w:r>
        <w:t>Have the preventive maintenance requirements been established for the product (if any)? Have these requirements been justified through a reliability</w:t>
      </w:r>
      <w:r>
        <w:rPr>
          <w:color w:val="3366FF"/>
        </w:rPr>
        <w:t>-</w:t>
      </w:r>
      <w:r>
        <w:t>centered maintenance (RCM) approach?</w:t>
      </w:r>
    </w:p>
    <w:p w:rsidR="00706EE7" w:rsidRDefault="00C256E0">
      <w:pPr>
        <w:pStyle w:val="ListBulletedSub"/>
      </w:pPr>
      <w:r>
        <w:t>Have the product maintenance and support resource requirements been defined (i.e., spares, repair parts, and associated inventories; personnel quantities, skill levels, and training; test and support equipment; facilities; packaging, transportation and handling; technical data; and computer resources)? Have these requirements been adequately justified through a maintenance engineering analysis (MEA), a supportability analysis (SA), or equivalent?</w:t>
      </w:r>
    </w:p>
    <w:p w:rsidR="00706EE7" w:rsidRDefault="00C256E0">
      <w:pPr>
        <w:pStyle w:val="ListNumbered0"/>
      </w:pPr>
      <w:r>
        <w:t>2. Data/Documentation</w:t>
      </w:r>
    </w:p>
    <w:p w:rsidR="00706EE7" w:rsidRDefault="00C256E0">
      <w:pPr>
        <w:pStyle w:val="ListBulletedSub"/>
      </w:pPr>
      <w:r>
        <w:t xml:space="preserve">Does the supplier have a computerized maintenance management data capability in place? Is this capability being effectively utilized for the purposes of </w:t>
      </w:r>
      <w:r>
        <w:rPr>
          <w:i/>
        </w:rPr>
        <w:t>continuous product/process improvement</w:t>
      </w:r>
      <w:r>
        <w:t>? Does it provide visibility relative to how well the product is performing in the field?</w:t>
      </w:r>
    </w:p>
    <w:p w:rsidR="00706EE7" w:rsidRDefault="00C256E0">
      <w:pPr>
        <w:pStyle w:val="ListBulletedSub"/>
      </w:pPr>
      <w:r>
        <w:t>Does the supplier have in place a reliability data collection, analysis, feedback, and corrective</w:t>
      </w:r>
      <w:r>
        <w:rPr>
          <w:color w:val="3366FF"/>
        </w:rPr>
        <w:t>-</w:t>
      </w:r>
      <w:r>
        <w:t>action process? Are product failures properly recorded and are they traceable to the cause?</w:t>
      </w:r>
    </w:p>
    <w:p w:rsidR="00706EE7" w:rsidRDefault="00C256E0">
      <w:pPr>
        <w:pStyle w:val="ListBulletedSub"/>
      </w:pPr>
      <w:r>
        <w:t>Is the supplier monitoring and measuring the effectiveness of its preventive maintenance program? Where applicable, have the preventive maintenance requirements been revised to reflect a more cost</w:t>
      </w:r>
      <w:r>
        <w:rPr>
          <w:color w:val="3366FF"/>
        </w:rPr>
        <w:t>-</w:t>
      </w:r>
      <w:r>
        <w:t>effective approach?</w:t>
      </w:r>
    </w:p>
    <w:p w:rsidR="00706EE7" w:rsidRDefault="00C256E0">
      <w:pPr>
        <w:pStyle w:val="ListNumbered0"/>
      </w:pPr>
      <w:r>
        <w:t>3. Warranty/Guarantee Provisions</w:t>
      </w:r>
    </w:p>
    <w:p w:rsidR="00706EE7" w:rsidRDefault="00C256E0">
      <w:pPr>
        <w:pStyle w:val="ListBulletedSub"/>
      </w:pPr>
      <w:r>
        <w:t>Have product warranties/guarantees been established?</w:t>
      </w:r>
    </w:p>
    <w:p w:rsidR="00706EE7" w:rsidRDefault="00C256E0">
      <w:pPr>
        <w:pStyle w:val="ListBulletedSub"/>
      </w:pPr>
      <w:r>
        <w:t>Have the established warranty provisions been adequately defined through some form of a contractual mechanism?</w:t>
      </w:r>
    </w:p>
    <w:p w:rsidR="00706EE7" w:rsidRDefault="00C256E0">
      <w:pPr>
        <w:pStyle w:val="ListBulletedSub"/>
      </w:pPr>
      <w:r>
        <w:t>Are the warranty provisions consistent with the defined maintenance concept?</w:t>
      </w:r>
    </w:p>
    <w:p w:rsidR="00706EE7" w:rsidRDefault="00C256E0">
      <w:pPr>
        <w:pStyle w:val="ListNumbered0"/>
      </w:pPr>
      <w:r>
        <w:t>4. Customer Service</w:t>
      </w:r>
    </w:p>
    <w:p w:rsidR="00706EE7" w:rsidRDefault="00C256E0">
      <w:pPr>
        <w:pStyle w:val="ListBulletedSub"/>
      </w:pPr>
      <w:r>
        <w:lastRenderedPageBreak/>
        <w:t>Does the supplier have an established customer service capability in place?</w:t>
      </w:r>
    </w:p>
    <w:p w:rsidR="00706EE7" w:rsidRDefault="00C256E0">
      <w:pPr>
        <w:pStyle w:val="ListBulletedSub"/>
      </w:pPr>
      <w:r>
        <w:t>Will the supplier provide assistance in the installation and checkout of the product at the producer</w:t>
      </w:r>
      <w:r>
        <w:rPr>
          <w:color w:val="3366FF"/>
        </w:rPr>
        <w:t>'</w:t>
      </w:r>
      <w:r>
        <w:t>s site and/or the user</w:t>
      </w:r>
      <w:r>
        <w:rPr>
          <w:color w:val="3366FF"/>
        </w:rPr>
        <w:t>'</w:t>
      </w:r>
      <w:r>
        <w:t>s site (if required)?</w:t>
      </w:r>
    </w:p>
    <w:p w:rsidR="00706EE7" w:rsidRDefault="00C256E0">
      <w:pPr>
        <w:pStyle w:val="ListBulletedSub"/>
      </w:pPr>
      <w:r>
        <w:t>Will the supplier provide on</w:t>
      </w:r>
      <w:r>
        <w:rPr>
          <w:color w:val="3366FF"/>
        </w:rPr>
        <w:t>-</w:t>
      </w:r>
      <w:r>
        <w:t>site field service support if required?</w:t>
      </w:r>
    </w:p>
    <w:p w:rsidR="00706EE7" w:rsidRDefault="00C256E0">
      <w:pPr>
        <w:pStyle w:val="ListBulletedSub"/>
      </w:pPr>
      <w:r>
        <w:t>Does the supplier provide operator and maintenance training at the producer</w:t>
      </w:r>
      <w:r>
        <w:rPr>
          <w:color w:val="3366FF"/>
        </w:rPr>
        <w:t>'</w:t>
      </w:r>
      <w:r>
        <w:t>s site and/or the user</w:t>
      </w:r>
      <w:r>
        <w:rPr>
          <w:color w:val="3366FF"/>
        </w:rPr>
        <w:t>'</w:t>
      </w:r>
      <w:r>
        <w:t xml:space="preserve">s site when necessary? Is this training available </w:t>
      </w:r>
      <w:r>
        <w:rPr>
          <w:color w:val="3366FF"/>
        </w:rPr>
        <w:t>"</w:t>
      </w:r>
      <w:r>
        <w:t>on call</w:t>
      </w:r>
      <w:r>
        <w:rPr>
          <w:color w:val="3366FF"/>
        </w:rPr>
        <w:t>"</w:t>
      </w:r>
      <w:r>
        <w:t>? Will it be available throughout the product life cycle?</w:t>
      </w:r>
    </w:p>
    <w:p w:rsidR="00706EE7" w:rsidRDefault="00C256E0">
      <w:pPr>
        <w:pStyle w:val="ListBulletedSub"/>
      </w:pPr>
      <w:r>
        <w:t>In support of training activities, will the supplier provide the necessary data, training manuals, software, aids, equipment, simulators, and so on? Will the supplier provide updates/revisions to the training material as applicable?</w:t>
      </w:r>
    </w:p>
    <w:p w:rsidR="00706EE7" w:rsidRDefault="00C256E0">
      <w:pPr>
        <w:pStyle w:val="ListBulletedSub"/>
      </w:pPr>
      <w:r>
        <w:t>Does the supplier have a program for measuring training effectiveness?</w:t>
      </w:r>
    </w:p>
    <w:p w:rsidR="00706EE7" w:rsidRDefault="00C256E0">
      <w:pPr>
        <w:pStyle w:val="ListNumbered0"/>
      </w:pPr>
      <w:r>
        <w:t>5. Economic Factors</w:t>
      </w:r>
    </w:p>
    <w:p w:rsidR="00706EE7" w:rsidRDefault="00C256E0">
      <w:pPr>
        <w:pStyle w:val="ListBulletedSub"/>
      </w:pPr>
      <w:r>
        <w:t>Is the product support infrastructure cost</w:t>
      </w:r>
      <w:r>
        <w:rPr>
          <w:color w:val="3366FF"/>
        </w:rPr>
        <w:t>-</w:t>
      </w:r>
      <w:r>
        <w:t>effective?</w:t>
      </w:r>
    </w:p>
    <w:p w:rsidR="00706EE7" w:rsidRDefault="00C256E0">
      <w:pPr>
        <w:pStyle w:val="ListBulletedSub"/>
      </w:pPr>
      <w:r>
        <w:t>Have the requirements been based on life</w:t>
      </w:r>
      <w:r>
        <w:rPr>
          <w:color w:val="3366FF"/>
        </w:rPr>
        <w:t>-</w:t>
      </w:r>
      <w:r>
        <w:t>cycle cost objectives?</w:t>
      </w:r>
    </w:p>
    <w:p w:rsidR="00706EE7" w:rsidRDefault="00C256E0">
      <w:pPr>
        <w:pStyle w:val="H1"/>
      </w:pPr>
      <w:r>
        <w:t>Supplier Qualifications</w:t>
      </w:r>
    </w:p>
    <w:p w:rsidR="00706EE7" w:rsidRDefault="00C256E0">
      <w:pPr>
        <w:pStyle w:val="ListNumbered0"/>
      </w:pPr>
      <w:r>
        <w:t>1. Planning/Procedures</w:t>
      </w:r>
    </w:p>
    <w:p w:rsidR="00706EE7" w:rsidRDefault="00C256E0">
      <w:pPr>
        <w:pStyle w:val="ListBulletedSub"/>
      </w:pPr>
      <w:r>
        <w:t>Does the supplier have a standard policies and procedures manual/ guide?</w:t>
      </w:r>
    </w:p>
    <w:p w:rsidR="00706EE7" w:rsidRDefault="00C256E0">
      <w:pPr>
        <w:pStyle w:val="ListBulletedSub"/>
      </w:pPr>
      <w:r>
        <w:t>Are the appropriate management procedures properly documented and followed on a day</w:t>
      </w:r>
      <w:r>
        <w:rPr>
          <w:color w:val="3366FF"/>
        </w:rPr>
        <w:t>-</w:t>
      </w:r>
      <w:r>
        <w:t>to</w:t>
      </w:r>
      <w:r>
        <w:rPr>
          <w:color w:val="3366FF"/>
        </w:rPr>
        <w:t>-</w:t>
      </w:r>
      <w:r>
        <w:t>day basis?</w:t>
      </w:r>
    </w:p>
    <w:p w:rsidR="00706EE7" w:rsidRDefault="00C256E0">
      <w:pPr>
        <w:pStyle w:val="ListBulletedSub"/>
      </w:pPr>
      <w:r>
        <w:t xml:space="preserve">Are the procedures/processes periodically reviewed, evaluated, and revised as necessary for the purposes of </w:t>
      </w:r>
      <w:r>
        <w:rPr>
          <w:i/>
        </w:rPr>
        <w:t>continuous process improvement?</w:t>
      </w:r>
    </w:p>
    <w:p w:rsidR="00706EE7" w:rsidRDefault="00C256E0">
      <w:pPr>
        <w:pStyle w:val="ListBulletedSub"/>
      </w:pPr>
      <w:r>
        <w:t>Has the supplier identified the activities and tasks that are essential in the successful accomplishment of system engineering requirements?</w:t>
      </w:r>
    </w:p>
    <w:p w:rsidR="00706EE7" w:rsidRDefault="00C256E0">
      <w:pPr>
        <w:pStyle w:val="ListNumbered0"/>
      </w:pPr>
      <w:r>
        <w:lastRenderedPageBreak/>
        <w:t>2. Organizational Factors</w:t>
      </w:r>
    </w:p>
    <w:p w:rsidR="00706EE7" w:rsidRDefault="00C256E0">
      <w:pPr>
        <w:pStyle w:val="ListBulletedSub"/>
      </w:pPr>
      <w:r>
        <w:t>Has the supplier</w:t>
      </w:r>
      <w:r>
        <w:rPr>
          <w:color w:val="3366FF"/>
        </w:rPr>
        <w:t>'</w:t>
      </w:r>
      <w:r>
        <w:t>s organization been adequately defined in terms of activities, responsibilities, interface requirements, and so on?</w:t>
      </w:r>
    </w:p>
    <w:p w:rsidR="00706EE7" w:rsidRDefault="00C256E0">
      <w:pPr>
        <w:pStyle w:val="ListBulletedSub"/>
      </w:pPr>
      <w:r>
        <w:t>Does the organizational structure support the overall program objectives for the system? Is it compatible with the producer</w:t>
      </w:r>
      <w:r>
        <w:rPr>
          <w:color w:val="3366FF"/>
        </w:rPr>
        <w:t>'</w:t>
      </w:r>
      <w:r>
        <w:t>s organizational structure?</w:t>
      </w:r>
    </w:p>
    <w:p w:rsidR="00706EE7" w:rsidRDefault="00C256E0">
      <w:pPr>
        <w:pStyle w:val="ListBulletedSub"/>
      </w:pPr>
      <w:r>
        <w:t>Has the supplier identified the organizational element responsible for the accomplishment of system engineering tasks (as applicable)?</w:t>
      </w:r>
    </w:p>
    <w:p w:rsidR="00706EE7" w:rsidRDefault="00C256E0">
      <w:pPr>
        <w:pStyle w:val="ListNumbered0"/>
      </w:pPr>
      <w:r>
        <w:t>3. Available Personnel and Resources</w:t>
      </w:r>
    </w:p>
    <w:p w:rsidR="00706EE7" w:rsidRDefault="00C256E0">
      <w:pPr>
        <w:pStyle w:val="ListBulletedSub"/>
      </w:pPr>
      <w:r>
        <w:t>Does the supplier have the available personnel and associated resources to assign to the task(s) being contracted? Will these personnel/ resources be available for the duration of the program?</w:t>
      </w:r>
    </w:p>
    <w:p w:rsidR="00706EE7" w:rsidRDefault="00C256E0">
      <w:pPr>
        <w:pStyle w:val="ListBulletedSub"/>
      </w:pPr>
      <w:r>
        <w:t>Do the personnel assigned have the proper background, experience, and training to do the job effectively?</w:t>
      </w:r>
    </w:p>
    <w:p w:rsidR="00706EE7" w:rsidRDefault="00C256E0">
      <w:pPr>
        <w:pStyle w:val="ListNumbered0"/>
      </w:pPr>
      <w:r>
        <w:t>4. Design Approach</w:t>
      </w:r>
    </w:p>
    <w:p w:rsidR="00706EE7" w:rsidRDefault="00C256E0">
      <w:pPr>
        <w:pStyle w:val="ListBulletedSub"/>
      </w:pPr>
      <w:r>
        <w:t>Has the supplier implemented the system engineering process in the design of its products?</w:t>
      </w:r>
    </w:p>
    <w:p w:rsidR="00706EE7" w:rsidRDefault="00C256E0">
      <w:pPr>
        <w:pStyle w:val="ListBulletedSub"/>
      </w:pPr>
      <w:r>
        <w:t>Has an effective design database been established, and is it compatible with the system</w:t>
      </w:r>
      <w:r>
        <w:rPr>
          <w:color w:val="3366FF"/>
        </w:rPr>
        <w:t>-</w:t>
      </w:r>
      <w:r>
        <w:t>level database established by the producer (prime contractor)?</w:t>
      </w:r>
    </w:p>
    <w:p w:rsidR="00706EE7" w:rsidRDefault="00C256E0">
      <w:pPr>
        <w:pStyle w:val="ListBulletedSub"/>
      </w:pPr>
      <w:r>
        <w:t>Does the supplier have in place a configuration management program, along with a disciplined change</w:t>
      </w:r>
      <w:r>
        <w:rPr>
          <w:color w:val="3366FF"/>
        </w:rPr>
        <w:t>-</w:t>
      </w:r>
      <w:r>
        <w:t xml:space="preserve">control process? Has a configuration </w:t>
      </w:r>
      <w:r>
        <w:rPr>
          <w:color w:val="3366FF"/>
        </w:rPr>
        <w:t>"</w:t>
      </w:r>
      <w:r>
        <w:t>baseline</w:t>
      </w:r>
      <w:r>
        <w:rPr>
          <w:color w:val="3366FF"/>
        </w:rPr>
        <w:t>"</w:t>
      </w:r>
      <w:r>
        <w:t xml:space="preserve"> approach been implemented in the development and growth of the product?</w:t>
      </w:r>
    </w:p>
    <w:p w:rsidR="00706EE7" w:rsidRDefault="00C256E0">
      <w:pPr>
        <w:pStyle w:val="ListBulletedSub"/>
      </w:pPr>
      <w:r>
        <w:t>Has the supplier</w:t>
      </w:r>
      <w:r>
        <w:rPr>
          <w:color w:val="3366FF"/>
        </w:rPr>
        <w:t>'</w:t>
      </w:r>
      <w:r>
        <w:t>s design process been enhanced through the use of such tools as computer</w:t>
      </w:r>
      <w:r>
        <w:rPr>
          <w:color w:val="3366FF"/>
        </w:rPr>
        <w:t>-</w:t>
      </w:r>
      <w:r>
        <w:t>aided design (CAD), simulation, rapid prototyping, EC applications, and so on?</w:t>
      </w:r>
    </w:p>
    <w:p w:rsidR="00706EE7" w:rsidRDefault="00C256E0">
      <w:pPr>
        <w:pStyle w:val="ListNumbered0"/>
      </w:pPr>
      <w:r>
        <w:t>5. Manufacturing Capability</w:t>
      </w:r>
    </w:p>
    <w:p w:rsidR="00706EE7" w:rsidRDefault="00C256E0">
      <w:pPr>
        <w:pStyle w:val="ListBulletedSub"/>
      </w:pPr>
      <w:r>
        <w:t>Does the supplier have a well</w:t>
      </w:r>
      <w:r>
        <w:rPr>
          <w:color w:val="3366FF"/>
        </w:rPr>
        <w:t>-</w:t>
      </w:r>
      <w:r>
        <w:t>defined manufacturing process in place?</w:t>
      </w:r>
    </w:p>
    <w:p w:rsidR="00706EE7" w:rsidRDefault="00C256E0">
      <w:pPr>
        <w:pStyle w:val="ListBulletedSub"/>
      </w:pPr>
      <w:r>
        <w:t>Does the process incorporate the latest technologies and computer</w:t>
      </w:r>
      <w:r>
        <w:rPr>
          <w:color w:val="3366FF"/>
        </w:rPr>
        <w:t>-</w:t>
      </w:r>
      <w:r>
        <w:t xml:space="preserve">aided methods (i.e., robotics, the use of CAD or </w:t>
      </w:r>
      <w:r>
        <w:lastRenderedPageBreak/>
        <w:t>computer</w:t>
      </w:r>
      <w:r>
        <w:rPr>
          <w:color w:val="3366FF"/>
        </w:rPr>
        <w:t>-</w:t>
      </w:r>
      <w:r>
        <w:t>integrated manufacturing (CIM) technology, etc.)?</w:t>
      </w:r>
    </w:p>
    <w:p w:rsidR="00706EE7" w:rsidRDefault="00C256E0">
      <w:pPr>
        <w:pStyle w:val="ListBulletedSub"/>
      </w:pPr>
      <w:r>
        <w:t xml:space="preserve">Is the process flexible, and does it support an </w:t>
      </w:r>
      <w:r>
        <w:rPr>
          <w:color w:val="3366FF"/>
        </w:rPr>
        <w:t>"</w:t>
      </w:r>
      <w:r>
        <w:t>agile</w:t>
      </w:r>
      <w:r>
        <w:rPr>
          <w:color w:val="3366FF"/>
        </w:rPr>
        <w:t>"</w:t>
      </w:r>
      <w:r>
        <w:t xml:space="preserve"> and/or </w:t>
      </w:r>
      <w:r>
        <w:rPr>
          <w:color w:val="3366FF"/>
        </w:rPr>
        <w:t>"</w:t>
      </w:r>
      <w:r>
        <w:t>lean</w:t>
      </w:r>
      <w:r>
        <w:rPr>
          <w:color w:val="3366FF"/>
        </w:rPr>
        <w:t>"</w:t>
      </w:r>
      <w:r>
        <w:t xml:space="preserve"> manufacturing approach?</w:t>
      </w:r>
    </w:p>
    <w:p w:rsidR="00706EE7" w:rsidRDefault="00C256E0">
      <w:pPr>
        <w:pStyle w:val="ListBulletedSub"/>
      </w:pPr>
      <w:r>
        <w:t>Does the supplier utilize materials requirements planning (MRP), capacity planning (CP), shop floor control (SFC), just</w:t>
      </w:r>
      <w:r>
        <w:rPr>
          <w:color w:val="3366FF"/>
        </w:rPr>
        <w:t>-</w:t>
      </w:r>
      <w:r>
        <w:t>in</w:t>
      </w:r>
      <w:r>
        <w:rPr>
          <w:color w:val="3366FF"/>
        </w:rPr>
        <w:t>-</w:t>
      </w:r>
      <w:r>
        <w:t>time (JIT), master production scheduling (MPS), enterprise resource planning (ERP), statistical process control (SPC), Six Sigma, and other such methods in the manufacturing process?</w:t>
      </w:r>
    </w:p>
    <w:p w:rsidR="00706EE7" w:rsidRDefault="00C256E0">
      <w:pPr>
        <w:pStyle w:val="ListBulletedSub"/>
      </w:pPr>
      <w:r>
        <w:t>Has the supplier implemented a formal quality program in accordance with ISO</w:t>
      </w:r>
      <w:r>
        <w:rPr>
          <w:color w:val="3366FF"/>
        </w:rPr>
        <w:t>-</w:t>
      </w:r>
      <w:r>
        <w:t>9000 and ISO</w:t>
      </w:r>
      <w:r>
        <w:rPr>
          <w:color w:val="3366FF"/>
        </w:rPr>
        <w:t>-</w:t>
      </w:r>
      <w:r>
        <w:t>14,000 (or equivalent)? Is the supplier ISO</w:t>
      </w:r>
      <w:r>
        <w:rPr>
          <w:color w:val="3366FF"/>
        </w:rPr>
        <w:t>-</w:t>
      </w:r>
      <w:r>
        <w:t>9000</w:t>
      </w:r>
      <w:r>
        <w:rPr>
          <w:color w:val="3366FF"/>
        </w:rPr>
        <w:t>-</w:t>
      </w:r>
      <w:r>
        <w:t>certified? Does the supplier have a formal procedure in place for correcting deficiencies?</w:t>
      </w:r>
    </w:p>
    <w:p w:rsidR="00706EE7" w:rsidRDefault="00C256E0">
      <w:pPr>
        <w:pStyle w:val="ListBulletedSub"/>
      </w:pPr>
      <w:r>
        <w:t>Has the supplier implemented a total productive maintenance (TPM) program within its manufacturing plant? Has a TPM measure of effectiveness been established (i.e., OEE/overall equipment effectiveness)?</w:t>
      </w:r>
    </w:p>
    <w:p w:rsidR="00706EE7" w:rsidRDefault="00C256E0">
      <w:pPr>
        <w:pStyle w:val="ListNumbered0"/>
      </w:pPr>
      <w:r>
        <w:t>6. Test and Evaluation Approach</w:t>
      </w:r>
    </w:p>
    <w:p w:rsidR="00706EE7" w:rsidRDefault="00C256E0">
      <w:pPr>
        <w:pStyle w:val="ListBulletedSub"/>
      </w:pPr>
      <w:r>
        <w:t>Has the supplier developed an integrated test and evaluation plan for the product?</w:t>
      </w:r>
    </w:p>
    <w:p w:rsidR="00706EE7" w:rsidRDefault="00C256E0">
      <w:pPr>
        <w:pStyle w:val="ListBulletedSub"/>
      </w:pPr>
      <w:r>
        <w:t>Have the requirements for testing been derived in a logical manner, and are they compatible with the identified technical performance measures (TPMs) for the system, and as allocated for the product?</w:t>
      </w:r>
    </w:p>
    <w:p w:rsidR="00706EE7" w:rsidRDefault="00C256E0">
      <w:pPr>
        <w:pStyle w:val="ListBulletedSub"/>
      </w:pPr>
      <w:r>
        <w:t>Does the supplier have the proper facilities and resources to support all product testing requirements (i.e., people, facilities, equipment, data)?</w:t>
      </w:r>
    </w:p>
    <w:p w:rsidR="00706EE7" w:rsidRDefault="00C256E0">
      <w:pPr>
        <w:pStyle w:val="ListBulletedSub"/>
      </w:pPr>
      <w:r>
        <w:t>Does the supplier have in place a data collection, analysis, and reporting capability covering all testing activities?</w:t>
      </w:r>
    </w:p>
    <w:p w:rsidR="00706EE7" w:rsidRDefault="00C256E0">
      <w:pPr>
        <w:pStyle w:val="ListBulletedSub"/>
      </w:pPr>
      <w:r>
        <w:t xml:space="preserve">Does the supplier have a plan for </w:t>
      </w:r>
      <w:r>
        <w:rPr>
          <w:color w:val="3366FF"/>
        </w:rPr>
        <w:t>"</w:t>
      </w:r>
      <w:r>
        <w:t>retesting</w:t>
      </w:r>
      <w:r>
        <w:rPr>
          <w:color w:val="3366FF"/>
        </w:rPr>
        <w:t>"</w:t>
      </w:r>
      <w:r>
        <w:t xml:space="preserve"> if required?</w:t>
      </w:r>
    </w:p>
    <w:p w:rsidR="00706EE7" w:rsidRDefault="00C256E0">
      <w:pPr>
        <w:pStyle w:val="ListNumbered0"/>
      </w:pPr>
      <w:r>
        <w:t>7. Management Controls</w:t>
      </w:r>
    </w:p>
    <w:p w:rsidR="00706EE7" w:rsidRDefault="00C256E0">
      <w:pPr>
        <w:pStyle w:val="ListBulletedSub"/>
      </w:pPr>
      <w:r>
        <w:t>Has the supplier incorporated the necessary controls for monitoring, reporting, providing feedback, and initiating corrective action in regard to technical performance measurement, cost measurement, and scheduling?</w:t>
      </w:r>
    </w:p>
    <w:p w:rsidR="00706EE7" w:rsidRDefault="00C256E0">
      <w:pPr>
        <w:pStyle w:val="ListBulletedSub"/>
      </w:pPr>
      <w:r>
        <w:lastRenderedPageBreak/>
        <w:t>Has the supplier implemented a configuration management capability?</w:t>
      </w:r>
    </w:p>
    <w:p w:rsidR="00706EE7" w:rsidRDefault="00C256E0">
      <w:pPr>
        <w:pStyle w:val="ListBulletedSub"/>
      </w:pPr>
      <w:r>
        <w:t>Has the supplier implemented an integrated data management capability?</w:t>
      </w:r>
    </w:p>
    <w:p w:rsidR="00706EE7" w:rsidRDefault="00C256E0">
      <w:pPr>
        <w:pStyle w:val="ListBulletedSub"/>
      </w:pPr>
      <w:r>
        <w:t>Has the supplier developed a risk management plan?</w:t>
      </w:r>
    </w:p>
    <w:p w:rsidR="00706EE7" w:rsidRDefault="00C256E0">
      <w:pPr>
        <w:pStyle w:val="ListNumbered0"/>
      </w:pPr>
      <w:r>
        <w:t>8. Experience Factors</w:t>
      </w:r>
    </w:p>
    <w:p w:rsidR="00706EE7" w:rsidRDefault="00C256E0">
      <w:pPr>
        <w:pStyle w:val="ListBulletedSub"/>
      </w:pPr>
      <w:r>
        <w:t>Has the supplier had experience in designing, testing, manufacturing, handling, delivering, and supporting this product before?</w:t>
      </w:r>
    </w:p>
    <w:p w:rsidR="00706EE7" w:rsidRDefault="00C256E0">
      <w:pPr>
        <w:pStyle w:val="ListBulletedSub"/>
      </w:pPr>
      <w:r>
        <w:t xml:space="preserve">Has the supplier utilized experiences from other projects to help respond to the requirements for this program; that is, the transfer of </w:t>
      </w:r>
      <w:r>
        <w:rPr>
          <w:color w:val="3366FF"/>
        </w:rPr>
        <w:t>"</w:t>
      </w:r>
      <w:r>
        <w:t>lessons learned</w:t>
      </w:r>
      <w:r>
        <w:rPr>
          <w:color w:val="3366FF"/>
        </w:rPr>
        <w:t>"</w:t>
      </w:r>
      <w:r>
        <w:t>?</w:t>
      </w:r>
    </w:p>
    <w:p w:rsidR="00706EE7" w:rsidRDefault="00C256E0">
      <w:pPr>
        <w:pStyle w:val="ListNumbered0"/>
      </w:pPr>
      <w:r>
        <w:t>9. Past Performance</w:t>
      </w:r>
    </w:p>
    <w:p w:rsidR="00706EE7" w:rsidRDefault="00C256E0">
      <w:pPr>
        <w:pStyle w:val="ListBulletedSub"/>
      </w:pPr>
      <w:r>
        <w:t>Has the supplier successfully completed similar projects in the past?</w:t>
      </w:r>
    </w:p>
    <w:p w:rsidR="00706EE7" w:rsidRDefault="00C256E0">
      <w:pPr>
        <w:pStyle w:val="ListBulletedSub"/>
      </w:pPr>
      <w:r>
        <w:t>Has the supplier been responsive to all of the requirements for past projects?</w:t>
      </w:r>
    </w:p>
    <w:p w:rsidR="00706EE7" w:rsidRDefault="00C256E0">
      <w:pPr>
        <w:pStyle w:val="ListBulletedSub"/>
      </w:pPr>
      <w:r>
        <w:t>Has the supplier been successful in delivering products in a timely manner and within cost?</w:t>
      </w:r>
    </w:p>
    <w:p w:rsidR="00706EE7" w:rsidRDefault="00C256E0">
      <w:pPr>
        <w:pStyle w:val="ListBulletedSub"/>
      </w:pPr>
      <w:r>
        <w:t>Has the supplier delivered reliable and high</w:t>
      </w:r>
      <w:r>
        <w:rPr>
          <w:color w:val="3366FF"/>
        </w:rPr>
        <w:t>-</w:t>
      </w:r>
      <w:r>
        <w:t>quality products?</w:t>
      </w:r>
    </w:p>
    <w:p w:rsidR="00706EE7" w:rsidRDefault="00C256E0">
      <w:pPr>
        <w:pStyle w:val="ListBulletedSub"/>
      </w:pPr>
      <w:r>
        <w:t>Has the supplier been responsive in initiating any corrective action that has been required to correct deficiencies?</w:t>
      </w:r>
    </w:p>
    <w:p w:rsidR="00706EE7" w:rsidRDefault="00C256E0">
      <w:pPr>
        <w:pStyle w:val="ListBulletedSub"/>
      </w:pPr>
      <w:r>
        <w:t>Has the supplier stood behind all product warranties/guarantees?</w:t>
      </w:r>
    </w:p>
    <w:p w:rsidR="00706EE7" w:rsidRDefault="00C256E0">
      <w:pPr>
        <w:pStyle w:val="ListBulletedSub"/>
      </w:pPr>
      <w:r>
        <w:t>Does the supplier</w:t>
      </w:r>
      <w:r>
        <w:rPr>
          <w:color w:val="3366FF"/>
        </w:rPr>
        <w:t>'</w:t>
      </w:r>
      <w:r>
        <w:t>s organization reflect stability, growth, and high quality?</w:t>
      </w:r>
    </w:p>
    <w:p w:rsidR="00706EE7" w:rsidRDefault="00C256E0">
      <w:pPr>
        <w:pStyle w:val="ListBulletedSub"/>
      </w:pPr>
      <w:r>
        <w:t>Is the supplier</w:t>
      </w:r>
      <w:r>
        <w:rPr>
          <w:color w:val="3366FF"/>
        </w:rPr>
        <w:t>'</w:t>
      </w:r>
      <w:r>
        <w:t>s business posture good?</w:t>
      </w:r>
    </w:p>
    <w:p w:rsidR="00706EE7" w:rsidRDefault="00C256E0">
      <w:pPr>
        <w:pStyle w:val="ListBulletedSub"/>
      </w:pPr>
      <w:r>
        <w:t>Does the supplier enjoy an excellent reputation?</w:t>
      </w:r>
    </w:p>
    <w:p w:rsidR="00706EE7" w:rsidRDefault="00C256E0">
      <w:pPr>
        <w:pStyle w:val="ListNumbered0"/>
      </w:pPr>
      <w:r>
        <w:t>10. Maturity</w:t>
      </w:r>
    </w:p>
    <w:p w:rsidR="00706EE7" w:rsidRDefault="00C256E0">
      <w:pPr>
        <w:pStyle w:val="ListBulletedSub"/>
      </w:pPr>
      <w:r>
        <w:t>Has the supplier established a process for benchmarking?</w:t>
      </w:r>
    </w:p>
    <w:p w:rsidR="00706EE7" w:rsidRDefault="00C256E0">
      <w:pPr>
        <w:pStyle w:val="ListBulletedSub"/>
      </w:pPr>
      <w:r>
        <w:t>Has the supplier implemented an organizational assessment program (i.e., Systems Engineering Capability Model (SECM), Capability Maturity Model Integration (CMMI), or equivalent)?</w:t>
      </w:r>
    </w:p>
    <w:p w:rsidR="00706EE7" w:rsidRDefault="00C256E0">
      <w:pPr>
        <w:pStyle w:val="ListNumbered0"/>
      </w:pPr>
      <w:r>
        <w:lastRenderedPageBreak/>
        <w:t>11. Economic Factors</w:t>
      </w:r>
    </w:p>
    <w:p w:rsidR="00706EE7" w:rsidRDefault="00C256E0">
      <w:pPr>
        <w:pStyle w:val="ListBulletedSub"/>
      </w:pPr>
      <w:r>
        <w:t>Has the supplier implemented a life</w:t>
      </w:r>
      <w:r>
        <w:rPr>
          <w:color w:val="3366FF"/>
        </w:rPr>
        <w:t>-</w:t>
      </w:r>
      <w:r>
        <w:t>cycle cost</w:t>
      </w:r>
      <w:r>
        <w:rPr>
          <w:color w:val="3366FF"/>
        </w:rPr>
        <w:t>-</w:t>
      </w:r>
      <w:r>
        <w:t>analysis approach for all of its functions, products, processes, and so on?</w:t>
      </w:r>
    </w:p>
    <w:p w:rsidR="00C256E0" w:rsidRDefault="00C256E0">
      <w:pPr>
        <w:pStyle w:val="ListBulletedSub"/>
      </w:pPr>
      <w:r>
        <w:t>Has the supplier implemented an activity</w:t>
      </w:r>
      <w:r>
        <w:rPr>
          <w:color w:val="3366FF"/>
        </w:rPr>
        <w:t>-</w:t>
      </w:r>
      <w:r>
        <w:t>based costing (ABC) approach with the objective of acquiring full visibility relative to the high</w:t>
      </w:r>
      <w:r>
        <w:rPr>
          <w:color w:val="3366FF"/>
        </w:rPr>
        <w:t>-</w:t>
      </w:r>
      <w:r>
        <w:t>cost contributors and cause</w:t>
      </w:r>
      <w:r>
        <w:rPr>
          <w:color w:val="3366FF"/>
        </w:rPr>
        <w:t>-</w:t>
      </w:r>
      <w:r>
        <w:t>and</w:t>
      </w:r>
      <w:r>
        <w:rPr>
          <w:color w:val="3366FF"/>
        </w:rPr>
        <w:t>-</w:t>
      </w:r>
      <w:r>
        <w:t>effect relationships, and leading to the implementation of improvements for cost</w:t>
      </w:r>
      <w:r>
        <w:rPr>
          <w:color w:val="3366FF"/>
        </w:rPr>
        <w:t>-</w:t>
      </w:r>
      <w:r>
        <w:t>reduction purposes?</w:t>
      </w:r>
    </w:p>
    <w:sectPr w:rsidR="00C256E0" w:rsidSect="00706E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Garamond Bol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Lora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F07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8E3A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80201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C61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04AD4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F02E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721C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AC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1EE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4A5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3D6CAF3A"/>
    <w:lvl w:ilvl="0">
      <w:numFmt w:val="decimal"/>
      <w:lvlText w:val="*"/>
      <w:lvlJc w:val="left"/>
    </w:lvl>
  </w:abstractNum>
  <w:abstractNum w:abstractNumId="11">
    <w:nsid w:val="03186DE2"/>
    <w:multiLevelType w:val="hybridMultilevel"/>
    <w:tmpl w:val="42703B26"/>
    <w:lvl w:ilvl="0" w:tplc="8D86C98E">
      <w:start w:val="1"/>
      <w:numFmt w:val="decimal"/>
      <w:pStyle w:val="Listnumblevel1"/>
      <w:lvlText w:val="%1.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EB0AC6"/>
    <w:multiLevelType w:val="hybridMultilevel"/>
    <w:tmpl w:val="1242DAD8"/>
    <w:lvl w:ilvl="0" w:tplc="71289664">
      <w:start w:val="1"/>
      <w:numFmt w:val="bullet"/>
      <w:pStyle w:val="FeatureListBulletedSub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66110F"/>
    <w:multiLevelType w:val="singleLevel"/>
    <w:tmpl w:val="5642A75C"/>
    <w:lvl w:ilvl="0">
      <w:start w:val="1"/>
      <w:numFmt w:val="bullet"/>
      <w:lvlText w:val=""/>
      <w:lvlJc w:val="left"/>
      <w:pPr>
        <w:tabs>
          <w:tab w:val="num" w:pos="2160"/>
        </w:tabs>
        <w:ind w:left="1800" w:hanging="360"/>
      </w:pPr>
      <w:rPr>
        <w:rFonts w:ascii="Wingdings" w:hAnsi="Wingdings" w:hint="default"/>
        <w:sz w:val="48"/>
      </w:rPr>
    </w:lvl>
  </w:abstractNum>
  <w:abstractNum w:abstractNumId="14">
    <w:nsid w:val="09A403F2"/>
    <w:multiLevelType w:val="multilevel"/>
    <w:tmpl w:val="34FADBE0"/>
    <w:lvl w:ilvl="0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F879D6"/>
    <w:multiLevelType w:val="hybridMultilevel"/>
    <w:tmpl w:val="6A4AF9D6"/>
    <w:lvl w:ilvl="0" w:tplc="6D3E6AC4">
      <w:start w:val="1"/>
      <w:numFmt w:val="bullet"/>
      <w:lvlText w:val="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2EF1D50"/>
    <w:multiLevelType w:val="hybridMultilevel"/>
    <w:tmpl w:val="8C703902"/>
    <w:lvl w:ilvl="0" w:tplc="7E34308E">
      <w:start w:val="1"/>
      <w:numFmt w:val="bullet"/>
      <w:pStyle w:val="BoxListCheck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14765D"/>
    <w:multiLevelType w:val="hybridMultilevel"/>
    <w:tmpl w:val="1CA09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D355EC"/>
    <w:multiLevelType w:val="multilevel"/>
    <w:tmpl w:val="7B40E704"/>
    <w:lvl w:ilvl="0">
      <w:numFmt w:val="bullet"/>
      <w:lvlText w:val=""/>
      <w:lvlJc w:val="left"/>
      <w:pPr>
        <w:tabs>
          <w:tab w:val="num" w:pos="1800"/>
        </w:tabs>
        <w:ind w:left="1800" w:firstLine="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4D4EEC"/>
    <w:multiLevelType w:val="multilevel"/>
    <w:tmpl w:val="323EF6F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A37DC"/>
    <w:multiLevelType w:val="multilevel"/>
    <w:tmpl w:val="0BB8D41C"/>
    <w:lvl w:ilvl="0">
      <w:start w:val="1"/>
      <w:numFmt w:val="bullet"/>
      <w:lvlText w:val=""/>
      <w:lvlJc w:val="left"/>
      <w:pPr>
        <w:tabs>
          <w:tab w:val="num" w:pos="274"/>
        </w:tabs>
        <w:ind w:left="274" w:firstLine="8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C54626"/>
    <w:multiLevelType w:val="hybridMultilevel"/>
    <w:tmpl w:val="B70A74F6"/>
    <w:lvl w:ilvl="0" w:tplc="8168E56A">
      <w:start w:val="1"/>
      <w:numFmt w:val="bullet"/>
      <w:pStyle w:val="ListBulletedSub"/>
      <w:lvlText w:val=""/>
      <w:lvlJc w:val="left"/>
      <w:pPr>
        <w:tabs>
          <w:tab w:val="num" w:pos="2160"/>
        </w:tabs>
        <w:ind w:left="2434" w:hanging="27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7E58F0"/>
    <w:multiLevelType w:val="multilevel"/>
    <w:tmpl w:val="6EF40410"/>
    <w:lvl w:ilvl="0">
      <w:start w:val="1"/>
      <w:numFmt w:val="decimal"/>
      <w:pStyle w:val="Listmultileve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0"/>
      </w:rPr>
    </w:lvl>
    <w:lvl w:ilvl="1">
      <w:start w:val="1"/>
      <w:numFmt w:val="bullet"/>
      <w:lvlText w:val="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i w:val="0"/>
        <w:sz w:val="20"/>
      </w:rPr>
    </w:lvl>
    <w:lvl w:ilvl="3">
      <w:start w:val="1"/>
      <w:numFmt w:val="lowerRoman"/>
      <w:lvlText w:val="%4)"/>
      <w:lvlJc w:val="left"/>
      <w:pPr>
        <w:tabs>
          <w:tab w:val="num" w:pos="1800"/>
        </w:tabs>
        <w:ind w:left="1440" w:hanging="360"/>
      </w:pPr>
      <w:rPr>
        <w:rFonts w:ascii="Book Antiqua" w:hAnsi="Book Antiqua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3">
    <w:nsid w:val="32290D3C"/>
    <w:multiLevelType w:val="hybridMultilevel"/>
    <w:tmpl w:val="29A86FCC"/>
    <w:lvl w:ilvl="0" w:tplc="281AD796">
      <w:start w:val="1"/>
      <w:numFmt w:val="bullet"/>
      <w:lvlText w:val="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C54EC2"/>
    <w:multiLevelType w:val="hybridMultilevel"/>
    <w:tmpl w:val="E92E2BCC"/>
    <w:lvl w:ilvl="0" w:tplc="7B40E798">
      <w:start w:val="1"/>
      <w:numFmt w:val="lowerRoman"/>
      <w:pStyle w:val="Listromani"/>
      <w:lvlText w:val="%1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3C0861"/>
    <w:multiLevelType w:val="hybridMultilevel"/>
    <w:tmpl w:val="C3CC15BA"/>
    <w:lvl w:ilvl="0" w:tplc="3E0E1FEA">
      <w:start w:val="1"/>
      <w:numFmt w:val="bullet"/>
      <w:lvlText w:val="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FC69AB"/>
    <w:multiLevelType w:val="hybridMultilevel"/>
    <w:tmpl w:val="2CBC7C12"/>
    <w:lvl w:ilvl="0" w:tplc="7A4C4EB8">
      <w:numFmt w:val="bullet"/>
      <w:pStyle w:val="FeatureListCheck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A01307"/>
    <w:multiLevelType w:val="multilevel"/>
    <w:tmpl w:val="D0A62E76"/>
    <w:lvl w:ilvl="0"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D922D9"/>
    <w:multiLevelType w:val="hybridMultilevel"/>
    <w:tmpl w:val="9B48C8EC"/>
    <w:lvl w:ilvl="0" w:tplc="78E2D246">
      <w:start w:val="1"/>
      <w:numFmt w:val="bullet"/>
      <w:pStyle w:val="Listhyphen"/>
      <w:lvlText w:val="-"/>
      <w:lvlJc w:val="left"/>
      <w:pPr>
        <w:tabs>
          <w:tab w:val="num" w:pos="504"/>
        </w:tabs>
        <w:ind w:left="504" w:hanging="50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233F75"/>
    <w:multiLevelType w:val="multilevel"/>
    <w:tmpl w:val="0D6C395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A04F5C"/>
    <w:multiLevelType w:val="hybridMultilevel"/>
    <w:tmpl w:val="920E9AF6"/>
    <w:lvl w:ilvl="0" w:tplc="BBE61ED0">
      <w:start w:val="1"/>
      <w:numFmt w:val="bullet"/>
      <w:pStyle w:val="ListBulleted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40B2163"/>
    <w:multiLevelType w:val="hybridMultilevel"/>
    <w:tmpl w:val="07C6AEB2"/>
    <w:lvl w:ilvl="0" w:tplc="BF5EFF8E">
      <w:start w:val="1"/>
      <w:numFmt w:val="bullet"/>
      <w:lvlText w:val=""/>
      <w:lvlJc w:val="left"/>
      <w:pPr>
        <w:tabs>
          <w:tab w:val="num" w:pos="1920"/>
        </w:tabs>
        <w:ind w:left="3520" w:hanging="2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>
    <w:nsid w:val="4452448F"/>
    <w:multiLevelType w:val="hybridMultilevel"/>
    <w:tmpl w:val="E0E44CEE"/>
    <w:lvl w:ilvl="0" w:tplc="A2BC6D68">
      <w:start w:val="1"/>
      <w:numFmt w:val="bullet"/>
      <w:lvlRestart w:val="0"/>
      <w:pStyle w:val="Listbulleted0"/>
      <w:lvlText w:val=""/>
      <w:lvlJc w:val="left"/>
      <w:pPr>
        <w:tabs>
          <w:tab w:val="num" w:pos="10"/>
        </w:tabs>
        <w:ind w:left="10" w:hanging="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A2A02E9"/>
    <w:multiLevelType w:val="hybridMultilevel"/>
    <w:tmpl w:val="8F2AA114"/>
    <w:lvl w:ilvl="0" w:tplc="59A0AD2A">
      <w:start w:val="1"/>
      <w:numFmt w:val="decimal"/>
      <w:pStyle w:val="Listnumbered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881AC5"/>
    <w:multiLevelType w:val="hybridMultilevel"/>
    <w:tmpl w:val="4B54514E"/>
    <w:lvl w:ilvl="0" w:tplc="A74A34D8">
      <w:start w:val="1"/>
      <w:numFmt w:val="bullet"/>
      <w:lvlText w:val=""/>
      <w:lvlJc w:val="left"/>
      <w:pPr>
        <w:tabs>
          <w:tab w:val="num" w:pos="2880"/>
        </w:tabs>
        <w:ind w:left="2160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5B1265E"/>
    <w:multiLevelType w:val="hybridMultilevel"/>
    <w:tmpl w:val="9CCE22EE"/>
    <w:lvl w:ilvl="0" w:tplc="4A2E28D4">
      <w:start w:val="1"/>
      <w:numFmt w:val="bullet"/>
      <w:lvlText w:val=""/>
      <w:lvlJc w:val="left"/>
      <w:pPr>
        <w:tabs>
          <w:tab w:val="num" w:pos="274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E33AEB"/>
    <w:multiLevelType w:val="hybridMultilevel"/>
    <w:tmpl w:val="1598E86C"/>
    <w:lvl w:ilvl="0" w:tplc="E740122A">
      <w:numFmt w:val="bullet"/>
      <w:pStyle w:val="ListCheck"/>
      <w:lvlText w:val="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C27922"/>
    <w:multiLevelType w:val="hybridMultilevel"/>
    <w:tmpl w:val="89C4AC04"/>
    <w:lvl w:ilvl="0" w:tplc="A9800816">
      <w:start w:val="1"/>
      <w:numFmt w:val="bullet"/>
      <w:pStyle w:val="FeatureListBulleted"/>
      <w:lvlText w:val=""/>
      <w:lvlJc w:val="left"/>
      <w:pPr>
        <w:tabs>
          <w:tab w:val="num" w:pos="274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DA05D5"/>
    <w:multiLevelType w:val="hybridMultilevel"/>
    <w:tmpl w:val="810062B4"/>
    <w:lvl w:ilvl="0" w:tplc="C23647D8">
      <w:start w:val="1"/>
      <w:numFmt w:val="bullet"/>
      <w:lvlText w:val="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2F0157"/>
    <w:multiLevelType w:val="hybridMultilevel"/>
    <w:tmpl w:val="38F81488"/>
    <w:lvl w:ilvl="0" w:tplc="48E02894">
      <w:start w:val="1"/>
      <w:numFmt w:val="bullet"/>
      <w:lvlText w:val="o"/>
      <w:lvlJc w:val="left"/>
      <w:pPr>
        <w:tabs>
          <w:tab w:val="num" w:pos="1440"/>
        </w:tabs>
        <w:ind w:left="720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0">
    <w:nsid w:val="6DAB1946"/>
    <w:multiLevelType w:val="hybridMultilevel"/>
    <w:tmpl w:val="821A8960"/>
    <w:lvl w:ilvl="0" w:tplc="AE4083F0">
      <w:start w:val="1"/>
      <w:numFmt w:val="upperRoman"/>
      <w:pStyle w:val="ListromanI0"/>
      <w:lvlText w:val="%1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C86B36"/>
    <w:multiLevelType w:val="singleLevel"/>
    <w:tmpl w:val="FF62DE84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6DE11E14"/>
    <w:multiLevelType w:val="hybridMultilevel"/>
    <w:tmpl w:val="B022BC02"/>
    <w:lvl w:ilvl="0" w:tplc="CDCEE994">
      <w:start w:val="1"/>
      <w:numFmt w:val="decimal"/>
      <w:pStyle w:val="Listing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C71BE3"/>
    <w:multiLevelType w:val="multilevel"/>
    <w:tmpl w:val="3370B5B6"/>
    <w:lvl w:ilvl="0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4">
    <w:nsid w:val="734D215A"/>
    <w:multiLevelType w:val="multilevel"/>
    <w:tmpl w:val="2B581D30"/>
    <w:lvl w:ilvl="0">
      <w:start w:val="1"/>
      <w:numFmt w:val="bullet"/>
      <w:lvlText w:val="o"/>
      <w:lvlJc w:val="left"/>
      <w:pPr>
        <w:tabs>
          <w:tab w:val="num" w:pos="1440"/>
        </w:tabs>
        <w:ind w:left="1080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5">
    <w:nsid w:val="77583A02"/>
    <w:multiLevelType w:val="hybridMultilevel"/>
    <w:tmpl w:val="9CACFF9A"/>
    <w:lvl w:ilvl="0" w:tplc="4AA86FB4">
      <w:start w:val="1"/>
      <w:numFmt w:val="bullet"/>
      <w:pStyle w:val="Listhyphenlevel1"/>
      <w:lvlText w:val="-"/>
      <w:lvlJc w:val="left"/>
      <w:pPr>
        <w:tabs>
          <w:tab w:val="num" w:pos="1008"/>
        </w:tabs>
        <w:ind w:left="1008" w:hanging="50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37"/>
  </w:num>
  <w:num w:numId="4">
    <w:abstractNumId w:val="16"/>
  </w:num>
  <w:num w:numId="5">
    <w:abstractNumId w:val="25"/>
  </w:num>
  <w:num w:numId="6">
    <w:abstractNumId w:val="30"/>
  </w:num>
  <w:num w:numId="7">
    <w:abstractNumId w:val="31"/>
  </w:num>
  <w:num w:numId="8">
    <w:abstractNumId w:val="21"/>
  </w:num>
  <w:num w:numId="9">
    <w:abstractNumId w:val="23"/>
  </w:num>
  <w:num w:numId="10">
    <w:abstractNumId w:val="38"/>
  </w:num>
  <w:num w:numId="11">
    <w:abstractNumId w:val="15"/>
  </w:num>
  <w:num w:numId="12">
    <w:abstractNumId w:val="39"/>
  </w:num>
  <w:num w:numId="13">
    <w:abstractNumId w:val="43"/>
  </w:num>
  <w:num w:numId="14">
    <w:abstractNumId w:val="44"/>
  </w:num>
  <w:num w:numId="15">
    <w:abstractNumId w:val="12"/>
  </w:num>
  <w:num w:numId="16">
    <w:abstractNumId w:val="29"/>
  </w:num>
  <w:num w:numId="17">
    <w:abstractNumId w:val="19"/>
  </w:num>
  <w:num w:numId="18">
    <w:abstractNumId w:val="20"/>
  </w:num>
  <w:num w:numId="19">
    <w:abstractNumId w:val="34"/>
  </w:num>
  <w:num w:numId="20">
    <w:abstractNumId w:val="32"/>
  </w:num>
  <w:num w:numId="21">
    <w:abstractNumId w:val="28"/>
  </w:num>
  <w:num w:numId="22">
    <w:abstractNumId w:val="45"/>
  </w:num>
  <w:num w:numId="23">
    <w:abstractNumId w:val="22"/>
  </w:num>
  <w:num w:numId="24">
    <w:abstractNumId w:val="11"/>
  </w:num>
  <w:num w:numId="25">
    <w:abstractNumId w:val="33"/>
  </w:num>
  <w:num w:numId="26">
    <w:abstractNumId w:val="24"/>
  </w:num>
  <w:num w:numId="27">
    <w:abstractNumId w:val="40"/>
  </w:num>
  <w:num w:numId="28">
    <w:abstractNumId w:val="42"/>
  </w:num>
  <w:num w:numId="29">
    <w:abstractNumId w:val="17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0"/>
    <w:lvlOverride w:ilvl="0">
      <w:lvl w:ilvl="0">
        <w:start w:val="1"/>
        <w:numFmt w:val="bullet"/>
        <w:lvlText w:val=""/>
        <w:legacy w:legacy="1" w:legacySpace="0" w:legacyIndent="360"/>
        <w:lvlJc w:val="left"/>
        <w:pPr>
          <w:ind w:left="1800" w:hanging="360"/>
        </w:pPr>
        <w:rPr>
          <w:rFonts w:ascii="Times" w:hAnsi="Times" w:hint="default"/>
          <w:sz w:val="36"/>
        </w:rPr>
      </w:lvl>
    </w:lvlOverride>
  </w:num>
  <w:num w:numId="40">
    <w:abstractNumId w:val="13"/>
  </w:num>
  <w:num w:numId="41">
    <w:abstractNumId w:val="41"/>
  </w:num>
  <w:num w:numId="42">
    <w:abstractNumId w:val="36"/>
  </w:num>
  <w:num w:numId="43">
    <w:abstractNumId w:val="14"/>
  </w:num>
  <w:num w:numId="44">
    <w:abstractNumId w:val="27"/>
  </w:num>
  <w:num w:numId="45">
    <w:abstractNumId w:val="18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noPunctuationKerning/>
  <w:characterSpacingControl w:val="doNotCompress"/>
  <w:compat/>
  <w:rsids>
    <w:rsidRoot w:val="007242A1"/>
    <w:rsid w:val="00702375"/>
    <w:rsid w:val="00706EE7"/>
    <w:rsid w:val="007242A1"/>
    <w:rsid w:val="00C2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EE7"/>
    <w:pPr>
      <w:spacing w:before="120"/>
    </w:pPr>
    <w:rPr>
      <w:sz w:val="24"/>
    </w:rPr>
  </w:style>
  <w:style w:type="paragraph" w:styleId="Heading1">
    <w:name w:val="heading 1"/>
    <w:next w:val="Normal"/>
    <w:qFormat/>
    <w:rsid w:val="00706EE7"/>
    <w:pPr>
      <w:keepNext/>
      <w:spacing w:before="240"/>
      <w:outlineLvl w:val="0"/>
    </w:pPr>
    <w:rPr>
      <w:b/>
      <w:caps/>
      <w:sz w:val="28"/>
      <w:szCs w:val="28"/>
    </w:rPr>
  </w:style>
  <w:style w:type="paragraph" w:styleId="Heading2">
    <w:name w:val="heading 2"/>
    <w:next w:val="Normal"/>
    <w:qFormat/>
    <w:rsid w:val="00706EE7"/>
    <w:pPr>
      <w:keepNext/>
      <w:spacing w:before="240"/>
      <w:outlineLvl w:val="1"/>
    </w:pPr>
    <w:rPr>
      <w:b/>
      <w:sz w:val="28"/>
      <w:szCs w:val="24"/>
    </w:rPr>
  </w:style>
  <w:style w:type="paragraph" w:styleId="Heading3">
    <w:name w:val="heading 3"/>
    <w:next w:val="Normal"/>
    <w:qFormat/>
    <w:rsid w:val="00706EE7"/>
    <w:pPr>
      <w:spacing w:before="240"/>
      <w:outlineLvl w:val="2"/>
    </w:pPr>
    <w:rPr>
      <w:b/>
      <w:i/>
      <w:sz w:val="24"/>
      <w:szCs w:val="24"/>
    </w:rPr>
  </w:style>
  <w:style w:type="paragraph" w:styleId="Heading4">
    <w:name w:val="heading 4"/>
    <w:next w:val="Normal"/>
    <w:qFormat/>
    <w:rsid w:val="00706EE7"/>
    <w:pPr>
      <w:spacing w:before="2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706EE7"/>
    <w:pPr>
      <w:outlineLvl w:val="4"/>
    </w:pPr>
  </w:style>
  <w:style w:type="paragraph" w:styleId="Heading6">
    <w:name w:val="heading 6"/>
    <w:basedOn w:val="Normal"/>
    <w:next w:val="Normal"/>
    <w:qFormat/>
    <w:rsid w:val="00706EE7"/>
    <w:pPr>
      <w:outlineLvl w:val="5"/>
    </w:pPr>
  </w:style>
  <w:style w:type="paragraph" w:styleId="Heading7">
    <w:name w:val="heading 7"/>
    <w:basedOn w:val="Normal"/>
    <w:next w:val="Normal"/>
    <w:qFormat/>
    <w:rsid w:val="00706EE7"/>
    <w:pPr>
      <w:outlineLvl w:val="6"/>
    </w:pPr>
  </w:style>
  <w:style w:type="paragraph" w:styleId="Heading8">
    <w:name w:val="heading 8"/>
    <w:basedOn w:val="Normal"/>
    <w:next w:val="Normal"/>
    <w:qFormat/>
    <w:rsid w:val="00706EE7"/>
    <w:pPr>
      <w:outlineLvl w:val="7"/>
    </w:pPr>
  </w:style>
  <w:style w:type="paragraph" w:styleId="Heading9">
    <w:name w:val="heading 9"/>
    <w:basedOn w:val="Normal"/>
    <w:next w:val="Normal"/>
    <w:qFormat/>
    <w:rsid w:val="00706EE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Continued">
    <w:name w:val="ParaContinued"/>
    <w:basedOn w:val="Normal"/>
    <w:next w:val="Para"/>
    <w:rsid w:val="00706EE7"/>
    <w:pPr>
      <w:spacing w:before="0" w:after="120"/>
      <w:ind w:left="720"/>
    </w:pPr>
    <w:rPr>
      <w:snapToGrid w:val="0"/>
      <w:sz w:val="26"/>
    </w:rPr>
  </w:style>
  <w:style w:type="paragraph" w:customStyle="1" w:styleId="Para">
    <w:name w:val="Para"/>
    <w:rsid w:val="00706EE7"/>
    <w:pPr>
      <w:spacing w:after="120"/>
      <w:ind w:left="720" w:firstLine="720"/>
    </w:pPr>
    <w:rPr>
      <w:snapToGrid w:val="0"/>
      <w:sz w:val="26"/>
    </w:rPr>
  </w:style>
  <w:style w:type="paragraph" w:customStyle="1" w:styleId="BoxPara">
    <w:name w:val="BoxPara"/>
    <w:rsid w:val="00706EE7"/>
    <w:pPr>
      <w:pBdr>
        <w:left w:val="single" w:sz="36" w:space="6" w:color="C0C0C0"/>
      </w:pBdr>
      <w:spacing w:after="120"/>
      <w:ind w:firstLine="144"/>
    </w:pPr>
    <w:rPr>
      <w:rFonts w:ascii="Arial" w:hAnsi="Arial"/>
      <w:sz w:val="26"/>
    </w:rPr>
  </w:style>
  <w:style w:type="paragraph" w:customStyle="1" w:styleId="Address">
    <w:name w:val="Address"/>
    <w:basedOn w:val="Normal"/>
    <w:rsid w:val="00706EE7"/>
    <w:pPr>
      <w:widowControl w:val="0"/>
      <w:ind w:left="2160"/>
    </w:pPr>
    <w:rPr>
      <w:snapToGrid w:val="0"/>
    </w:rPr>
  </w:style>
  <w:style w:type="paragraph" w:customStyle="1" w:styleId="BoxListBulleted">
    <w:name w:val="BoxListBulleted"/>
    <w:rsid w:val="00706EE7"/>
    <w:pPr>
      <w:widowControl w:val="0"/>
      <w:pBdr>
        <w:left w:val="single" w:sz="36" w:space="6" w:color="C0C0C0"/>
      </w:pBdr>
      <w:tabs>
        <w:tab w:val="num" w:pos="274"/>
      </w:tabs>
      <w:spacing w:before="120" w:after="120"/>
      <w:ind w:left="274" w:hanging="274"/>
    </w:pPr>
    <w:rPr>
      <w:rFonts w:ascii="Arial" w:hAnsi="Arial"/>
      <w:snapToGrid w:val="0"/>
      <w:sz w:val="26"/>
    </w:rPr>
  </w:style>
  <w:style w:type="paragraph" w:customStyle="1" w:styleId="AddressDescription">
    <w:name w:val="AddressDescription"/>
    <w:basedOn w:val="Normal"/>
    <w:next w:val="Normal"/>
    <w:rsid w:val="00706EE7"/>
    <w:pPr>
      <w:widowControl w:val="0"/>
      <w:spacing w:after="120"/>
      <w:ind w:left="2160"/>
    </w:pPr>
    <w:rPr>
      <w:snapToGrid w:val="0"/>
    </w:rPr>
  </w:style>
  <w:style w:type="paragraph" w:customStyle="1" w:styleId="AddressName">
    <w:name w:val="AddressName"/>
    <w:basedOn w:val="Normal"/>
    <w:next w:val="Address"/>
    <w:rsid w:val="00706EE7"/>
    <w:pPr>
      <w:widowControl w:val="0"/>
      <w:ind w:left="2160"/>
    </w:pPr>
    <w:rPr>
      <w:snapToGrid w:val="0"/>
    </w:rPr>
  </w:style>
  <w:style w:type="paragraph" w:customStyle="1" w:styleId="Answer">
    <w:name w:val="Answer"/>
    <w:basedOn w:val="Option"/>
    <w:next w:val="Explanation"/>
    <w:rsid w:val="00706EE7"/>
    <w:pPr>
      <w:widowControl w:val="0"/>
    </w:pPr>
    <w:rPr>
      <w:snapToGrid w:val="0"/>
    </w:rPr>
  </w:style>
  <w:style w:type="paragraph" w:customStyle="1" w:styleId="Option">
    <w:name w:val="Option"/>
    <w:basedOn w:val="Question"/>
    <w:rsid w:val="00706EE7"/>
    <w:pPr>
      <w:ind w:left="2880"/>
    </w:pPr>
  </w:style>
  <w:style w:type="paragraph" w:customStyle="1" w:styleId="Question">
    <w:name w:val="Question"/>
    <w:next w:val="Option"/>
    <w:rsid w:val="00706EE7"/>
    <w:pPr>
      <w:spacing w:after="120"/>
      <w:ind w:left="2160" w:hanging="720"/>
    </w:pPr>
    <w:rPr>
      <w:sz w:val="26"/>
    </w:rPr>
  </w:style>
  <w:style w:type="paragraph" w:customStyle="1" w:styleId="Explanation">
    <w:name w:val="Explanation"/>
    <w:basedOn w:val="Answer"/>
    <w:next w:val="Question"/>
    <w:rsid w:val="00706EE7"/>
    <w:pPr>
      <w:ind w:left="2160" w:firstLine="0"/>
    </w:pPr>
  </w:style>
  <w:style w:type="paragraph" w:customStyle="1" w:styleId="Objective">
    <w:name w:val="Objective"/>
    <w:rsid w:val="00706EE7"/>
    <w:pPr>
      <w:widowControl w:val="0"/>
      <w:spacing w:after="120"/>
      <w:ind w:left="2520" w:hanging="360"/>
    </w:pPr>
    <w:rPr>
      <w:rFonts w:ascii="Arial" w:hAnsi="Arial"/>
      <w:b/>
      <w:i/>
      <w:snapToGrid w:val="0"/>
      <w:sz w:val="24"/>
      <w:u w:val="single"/>
    </w:rPr>
  </w:style>
  <w:style w:type="paragraph" w:customStyle="1" w:styleId="CodeTitle">
    <w:name w:val="CodeTitle"/>
    <w:basedOn w:val="H5"/>
    <w:next w:val="CodeListing"/>
    <w:rsid w:val="00706EE7"/>
    <w:pPr>
      <w:pBdr>
        <w:top w:val="single" w:sz="4" w:space="4" w:color="auto"/>
      </w:pBdr>
    </w:pPr>
    <w:rPr>
      <w:i/>
      <w:noProof/>
    </w:rPr>
  </w:style>
  <w:style w:type="paragraph" w:customStyle="1" w:styleId="H5">
    <w:name w:val="H5"/>
    <w:next w:val="Para"/>
    <w:rsid w:val="00706EE7"/>
    <w:pPr>
      <w:keepNext/>
      <w:widowControl w:val="0"/>
      <w:spacing w:before="240" w:after="120"/>
      <w:outlineLvl w:val="5"/>
    </w:pPr>
    <w:rPr>
      <w:rFonts w:ascii="Arial" w:hAnsi="Arial"/>
      <w:b/>
      <w:snapToGrid w:val="0"/>
      <w:sz w:val="22"/>
      <w:szCs w:val="22"/>
      <w:u w:val="double"/>
    </w:rPr>
  </w:style>
  <w:style w:type="paragraph" w:customStyle="1" w:styleId="CodeListing">
    <w:name w:val="CodeListing"/>
    <w:rsid w:val="00706EE7"/>
    <w:pPr>
      <w:widowControl w:val="0"/>
      <w:spacing w:before="120" w:after="120"/>
    </w:pPr>
    <w:rPr>
      <w:rFonts w:ascii="Courier New" w:hAnsi="Courier New"/>
      <w:noProof/>
      <w:snapToGrid w:val="0"/>
    </w:rPr>
  </w:style>
  <w:style w:type="paragraph" w:customStyle="1" w:styleId="ChapterObjective">
    <w:name w:val="ChapterObjective"/>
    <w:basedOn w:val="Objective"/>
    <w:rsid w:val="00706EE7"/>
    <w:rPr>
      <w:i w:val="0"/>
    </w:rPr>
  </w:style>
  <w:style w:type="paragraph" w:customStyle="1" w:styleId="H4">
    <w:name w:val="H4"/>
    <w:next w:val="Para"/>
    <w:rsid w:val="00706EE7"/>
    <w:pPr>
      <w:keepNext/>
      <w:widowControl w:val="0"/>
      <w:spacing w:before="240" w:after="120"/>
      <w:outlineLvl w:val="4"/>
    </w:pPr>
    <w:rPr>
      <w:b/>
      <w:snapToGrid w:val="0"/>
      <w:sz w:val="26"/>
      <w:u w:val="single"/>
    </w:rPr>
  </w:style>
  <w:style w:type="paragraph" w:customStyle="1" w:styleId="ChapterSubobjective">
    <w:name w:val="ChapterSubobjective"/>
    <w:basedOn w:val="Subobjective"/>
    <w:rsid w:val="00706EE7"/>
    <w:pPr>
      <w:keepNext w:val="0"/>
    </w:pPr>
    <w:rPr>
      <w:i w:val="0"/>
    </w:rPr>
  </w:style>
  <w:style w:type="paragraph" w:customStyle="1" w:styleId="Subobjective">
    <w:name w:val="Subobjective"/>
    <w:basedOn w:val="Objective"/>
    <w:rsid w:val="00706EE7"/>
    <w:pPr>
      <w:keepNext/>
      <w:spacing w:before="180"/>
      <w:ind w:left="2880"/>
    </w:pPr>
  </w:style>
  <w:style w:type="paragraph" w:customStyle="1" w:styleId="ChapterTitle">
    <w:name w:val="ChapterTitle"/>
    <w:next w:val="Para"/>
    <w:rsid w:val="00706EE7"/>
    <w:pPr>
      <w:spacing w:after="360"/>
      <w:outlineLvl w:val="0"/>
    </w:pPr>
    <w:rPr>
      <w:rFonts w:ascii="Arial" w:hAnsi="Arial"/>
      <w:b/>
      <w:smallCaps/>
      <w:snapToGrid w:val="0"/>
      <w:sz w:val="60"/>
    </w:rPr>
  </w:style>
  <w:style w:type="paragraph" w:customStyle="1" w:styleId="CustomChapterOpener">
    <w:name w:val="CustomChapterOpener"/>
    <w:basedOn w:val="Normal"/>
    <w:next w:val="Para"/>
    <w:rsid w:val="00706EE7"/>
    <w:pPr>
      <w:spacing w:before="0" w:after="120"/>
      <w:ind w:left="720" w:firstLine="720"/>
    </w:pPr>
    <w:rPr>
      <w:snapToGrid w:val="0"/>
      <w:sz w:val="26"/>
    </w:rPr>
  </w:style>
  <w:style w:type="character" w:customStyle="1" w:styleId="InlineCode">
    <w:name w:val="InlineCode"/>
    <w:basedOn w:val="DefaultParagraphFont"/>
    <w:rsid w:val="00706EE7"/>
    <w:rPr>
      <w:rFonts w:ascii="Courier New" w:hAnsi="Courier New"/>
      <w:noProof/>
      <w:color w:val="auto"/>
    </w:rPr>
  </w:style>
  <w:style w:type="paragraph" w:customStyle="1" w:styleId="Acknowledgments">
    <w:name w:val="Acknowledgments"/>
    <w:basedOn w:val="Normal"/>
    <w:rsid w:val="00706EE7"/>
    <w:pPr>
      <w:spacing w:before="0" w:after="120"/>
      <w:ind w:left="720" w:firstLine="720"/>
    </w:pPr>
    <w:rPr>
      <w:snapToGrid w:val="0"/>
      <w:sz w:val="26"/>
    </w:rPr>
  </w:style>
  <w:style w:type="paragraph" w:customStyle="1" w:styleId="CustomStyle1">
    <w:name w:val="CustomStyle1"/>
    <w:basedOn w:val="Normal"/>
    <w:rsid w:val="00706EE7"/>
    <w:pPr>
      <w:widowControl w:val="0"/>
      <w:tabs>
        <w:tab w:val="num" w:pos="360"/>
      </w:tabs>
      <w:spacing w:before="0"/>
      <w:ind w:left="1800" w:hanging="360"/>
    </w:pPr>
    <w:rPr>
      <w:rFonts w:ascii="Arial" w:hAnsi="Arial"/>
      <w:snapToGrid w:val="0"/>
      <w:sz w:val="26"/>
    </w:rPr>
  </w:style>
  <w:style w:type="paragraph" w:customStyle="1" w:styleId="CustomStyle2">
    <w:name w:val="CustomStyle2"/>
    <w:basedOn w:val="Normal"/>
    <w:rsid w:val="00706EE7"/>
    <w:pPr>
      <w:widowControl w:val="0"/>
      <w:tabs>
        <w:tab w:val="num" w:pos="360"/>
      </w:tabs>
      <w:spacing w:before="0"/>
      <w:ind w:left="1800" w:hanging="360"/>
    </w:pPr>
    <w:rPr>
      <w:rFonts w:ascii="Arial" w:hAnsi="Arial"/>
      <w:snapToGrid w:val="0"/>
      <w:sz w:val="26"/>
    </w:rPr>
  </w:style>
  <w:style w:type="paragraph" w:customStyle="1" w:styleId="Dedication">
    <w:name w:val="Dedication"/>
    <w:basedOn w:val="ParaContinued"/>
    <w:rsid w:val="00706EE7"/>
    <w:rPr>
      <w:i/>
    </w:rPr>
  </w:style>
  <w:style w:type="paragraph" w:customStyle="1" w:styleId="BoxCodeSnippetSub">
    <w:name w:val="BoxCodeSnippetSub"/>
    <w:basedOn w:val="BoxCodeSnippet"/>
    <w:rsid w:val="00706EE7"/>
    <w:pPr>
      <w:pBdr>
        <w:left w:val="single" w:sz="36" w:space="30" w:color="C0C0C0"/>
      </w:pBdr>
      <w:ind w:left="835"/>
    </w:pPr>
  </w:style>
  <w:style w:type="paragraph" w:customStyle="1" w:styleId="BoxCodeSnippet">
    <w:name w:val="BoxCodeSnippet"/>
    <w:basedOn w:val="BoxPara"/>
    <w:rsid w:val="00706EE7"/>
    <w:pPr>
      <w:keepNext/>
      <w:pBdr>
        <w:left w:val="single" w:sz="36" w:space="17" w:color="C0C0C0"/>
      </w:pBdr>
      <w:spacing w:after="0"/>
      <w:ind w:left="576" w:hanging="360"/>
    </w:pPr>
    <w:rPr>
      <w:rFonts w:ascii="Courier New" w:hAnsi="Courier New"/>
      <w:noProof/>
      <w:sz w:val="20"/>
    </w:rPr>
  </w:style>
  <w:style w:type="paragraph" w:styleId="Quote">
    <w:name w:val="Quote"/>
    <w:qFormat/>
    <w:rsid w:val="00706EE7"/>
    <w:pPr>
      <w:pBdr>
        <w:top w:val="single" w:sz="4" w:space="6" w:color="auto"/>
        <w:bottom w:val="single" w:sz="4" w:space="6" w:color="auto"/>
      </w:pBdr>
      <w:spacing w:before="240" w:after="240"/>
      <w:ind w:left="1440" w:right="1440" w:firstLine="360"/>
    </w:pPr>
    <w:rPr>
      <w:snapToGrid w:val="0"/>
      <w:sz w:val="26"/>
    </w:rPr>
  </w:style>
  <w:style w:type="paragraph" w:customStyle="1" w:styleId="ChapterIntroductionPara">
    <w:name w:val="ChapterIntroductionPara"/>
    <w:next w:val="Para"/>
    <w:rsid w:val="00706EE7"/>
    <w:pPr>
      <w:ind w:left="1440"/>
    </w:pPr>
    <w:rPr>
      <w:rFonts w:ascii="Arial" w:hAnsi="Arial"/>
      <w:snapToGrid w:val="0"/>
      <w:sz w:val="26"/>
    </w:rPr>
  </w:style>
  <w:style w:type="paragraph" w:customStyle="1" w:styleId="BoxListUnmarked">
    <w:name w:val="BoxListUnmarked"/>
    <w:rsid w:val="00706EE7"/>
    <w:pPr>
      <w:widowControl w:val="0"/>
      <w:pBdr>
        <w:left w:val="single" w:sz="36" w:space="17" w:color="C0C0C0"/>
      </w:pBdr>
      <w:spacing w:before="120" w:after="120"/>
      <w:ind w:left="216"/>
    </w:pPr>
    <w:rPr>
      <w:rFonts w:ascii="Arial" w:hAnsi="Arial"/>
      <w:snapToGrid w:val="0"/>
      <w:sz w:val="26"/>
    </w:rPr>
  </w:style>
  <w:style w:type="paragraph" w:customStyle="1" w:styleId="ListBulleted">
    <w:name w:val="ListBulleted"/>
    <w:rsid w:val="00706EE7"/>
    <w:pPr>
      <w:numPr>
        <w:numId w:val="6"/>
      </w:numPr>
      <w:spacing w:before="120" w:after="120"/>
    </w:pPr>
    <w:rPr>
      <w:snapToGrid w:val="0"/>
      <w:sz w:val="26"/>
    </w:rPr>
  </w:style>
  <w:style w:type="paragraph" w:customStyle="1" w:styleId="BoxListBulletedSub">
    <w:name w:val="BoxListBulletedSub"/>
    <w:rsid w:val="00706EE7"/>
    <w:pPr>
      <w:pBdr>
        <w:left w:val="single" w:sz="36" w:space="24" w:color="C0C0C0"/>
      </w:pBdr>
      <w:tabs>
        <w:tab w:val="num" w:pos="360"/>
      </w:tabs>
      <w:spacing w:before="120" w:after="120" w:line="260" w:lineRule="exact"/>
      <w:ind w:left="360"/>
    </w:pPr>
    <w:rPr>
      <w:rFonts w:ascii="Arial" w:hAnsi="Arial"/>
      <w:snapToGrid w:val="0"/>
      <w:sz w:val="26"/>
    </w:rPr>
  </w:style>
  <w:style w:type="paragraph" w:customStyle="1" w:styleId="ListBulletedSub">
    <w:name w:val="ListBulletedSub"/>
    <w:rsid w:val="00706EE7"/>
    <w:pPr>
      <w:numPr>
        <w:numId w:val="8"/>
      </w:numPr>
      <w:spacing w:before="120" w:after="120"/>
    </w:pPr>
    <w:rPr>
      <w:snapToGrid w:val="0"/>
      <w:sz w:val="26"/>
    </w:rPr>
  </w:style>
  <w:style w:type="paragraph" w:customStyle="1" w:styleId="BoxListNumbered">
    <w:name w:val="BoxListNumbered"/>
    <w:rsid w:val="00706EE7"/>
    <w:pPr>
      <w:pBdr>
        <w:left w:val="single" w:sz="36" w:space="6" w:color="C0C0C0"/>
      </w:pBdr>
      <w:spacing w:before="120" w:after="120"/>
      <w:ind w:left="274" w:hanging="274"/>
    </w:pPr>
    <w:rPr>
      <w:rFonts w:ascii="Arial" w:hAnsi="Arial"/>
      <w:snapToGrid w:val="0"/>
      <w:sz w:val="26"/>
    </w:rPr>
  </w:style>
  <w:style w:type="paragraph" w:customStyle="1" w:styleId="ListNumbered0">
    <w:name w:val="ListNumbered"/>
    <w:rsid w:val="00706EE7"/>
    <w:pPr>
      <w:widowControl w:val="0"/>
      <w:spacing w:before="120" w:after="120"/>
      <w:ind w:left="1800" w:hanging="360"/>
    </w:pPr>
    <w:rPr>
      <w:snapToGrid w:val="0"/>
      <w:sz w:val="26"/>
    </w:rPr>
  </w:style>
  <w:style w:type="character" w:customStyle="1" w:styleId="KeyTerm">
    <w:name w:val="KeyTerm"/>
    <w:basedOn w:val="DefaultParagraphFont"/>
    <w:rsid w:val="00706EE7"/>
    <w:rPr>
      <w:i/>
      <w:color w:val="auto"/>
    </w:rPr>
  </w:style>
  <w:style w:type="paragraph" w:customStyle="1" w:styleId="BoxListUnmarkedSub">
    <w:name w:val="BoxListUnmarkedSub"/>
    <w:rsid w:val="00706EE7"/>
    <w:pPr>
      <w:widowControl w:val="0"/>
      <w:pBdr>
        <w:left w:val="single" w:sz="36" w:space="31" w:color="C0C0C0"/>
      </w:pBdr>
      <w:spacing w:before="120" w:after="120"/>
      <w:ind w:left="490"/>
    </w:pPr>
    <w:rPr>
      <w:rFonts w:ascii="Arial" w:hAnsi="Arial"/>
      <w:snapToGrid w:val="0"/>
      <w:sz w:val="26"/>
    </w:rPr>
  </w:style>
  <w:style w:type="paragraph" w:customStyle="1" w:styleId="Slug">
    <w:name w:val="Slug"/>
    <w:basedOn w:val="Normal"/>
    <w:next w:val="Para"/>
    <w:rsid w:val="00706EE7"/>
    <w:pPr>
      <w:spacing w:before="360" w:after="360"/>
      <w:ind w:left="1440"/>
    </w:pPr>
    <w:rPr>
      <w:rFonts w:ascii="Arial" w:hAnsi="Arial"/>
      <w:b/>
    </w:rPr>
  </w:style>
  <w:style w:type="paragraph" w:customStyle="1" w:styleId="GlossaryDefinition">
    <w:name w:val="GlossaryDefinition"/>
    <w:basedOn w:val="Normal"/>
    <w:rsid w:val="00706EE7"/>
    <w:pPr>
      <w:spacing w:before="0" w:after="120"/>
      <w:ind w:left="720" w:firstLine="720"/>
    </w:pPr>
    <w:rPr>
      <w:snapToGrid w:val="0"/>
      <w:sz w:val="26"/>
    </w:rPr>
  </w:style>
  <w:style w:type="paragraph" w:customStyle="1" w:styleId="GlossaryLetter">
    <w:name w:val="GlossaryLetter"/>
    <w:basedOn w:val="H3"/>
    <w:next w:val="GlossaryTerm"/>
    <w:rsid w:val="00706EE7"/>
    <w:pPr>
      <w:spacing w:before="240"/>
      <w:outlineLvl w:val="9"/>
    </w:pPr>
  </w:style>
  <w:style w:type="paragraph" w:customStyle="1" w:styleId="H3">
    <w:name w:val="H3"/>
    <w:next w:val="Para"/>
    <w:rsid w:val="00706EE7"/>
    <w:pPr>
      <w:keepNext/>
      <w:spacing w:before="360" w:after="240"/>
      <w:outlineLvl w:val="3"/>
    </w:pPr>
    <w:rPr>
      <w:rFonts w:ascii="Arial" w:hAnsi="Arial"/>
      <w:b/>
      <w:snapToGrid w:val="0"/>
      <w:sz w:val="32"/>
    </w:rPr>
  </w:style>
  <w:style w:type="paragraph" w:customStyle="1" w:styleId="GlossaryTerm">
    <w:name w:val="GlossaryTerm"/>
    <w:basedOn w:val="H4"/>
    <w:next w:val="GlossaryDefinition"/>
    <w:rsid w:val="00706EE7"/>
  </w:style>
  <w:style w:type="paragraph" w:customStyle="1" w:styleId="BoxRunInHead">
    <w:name w:val="BoxRunInHead"/>
    <w:next w:val="BoxRunInPara"/>
    <w:rsid w:val="00706EE7"/>
    <w:pPr>
      <w:pBdr>
        <w:left w:val="single" w:sz="36" w:space="6" w:color="C0C0C0"/>
      </w:pBdr>
      <w:spacing w:before="120"/>
    </w:pPr>
    <w:rPr>
      <w:rFonts w:ascii="Arial" w:hAnsi="Arial"/>
      <w:b/>
      <w:snapToGrid w:val="0"/>
      <w:sz w:val="26"/>
    </w:rPr>
  </w:style>
  <w:style w:type="paragraph" w:customStyle="1" w:styleId="BoxRunInPara">
    <w:name w:val="BoxRunInPara"/>
    <w:basedOn w:val="BoxListUnmarked"/>
    <w:next w:val="BoxRunInHead"/>
    <w:rsid w:val="00706EE7"/>
    <w:pPr>
      <w:pBdr>
        <w:left w:val="single" w:sz="36" w:space="6" w:color="C0C0C0"/>
      </w:pBdr>
      <w:spacing w:before="0"/>
      <w:ind w:left="0"/>
    </w:pPr>
  </w:style>
  <w:style w:type="paragraph" w:customStyle="1" w:styleId="PartIntroductionPara">
    <w:name w:val="PartIntroductionPara"/>
    <w:rsid w:val="00706EE7"/>
    <w:pPr>
      <w:spacing w:after="120"/>
      <w:ind w:left="720" w:firstLine="720"/>
    </w:pPr>
    <w:rPr>
      <w:sz w:val="26"/>
    </w:rPr>
  </w:style>
  <w:style w:type="paragraph" w:customStyle="1" w:styleId="Index1">
    <w:name w:val="Index1"/>
    <w:rsid w:val="00706EE7"/>
    <w:pPr>
      <w:widowControl w:val="0"/>
      <w:ind w:left="1800" w:hanging="360"/>
    </w:pPr>
    <w:rPr>
      <w:snapToGrid w:val="0"/>
      <w:sz w:val="26"/>
    </w:rPr>
  </w:style>
  <w:style w:type="paragraph" w:customStyle="1" w:styleId="Index2">
    <w:name w:val="Index2"/>
    <w:basedOn w:val="Index1"/>
    <w:next w:val="Index1"/>
    <w:rsid w:val="00706EE7"/>
    <w:pPr>
      <w:ind w:left="2520"/>
    </w:pPr>
  </w:style>
  <w:style w:type="paragraph" w:customStyle="1" w:styleId="Index3">
    <w:name w:val="Index3"/>
    <w:basedOn w:val="Index1"/>
    <w:rsid w:val="00706EE7"/>
    <w:pPr>
      <w:ind w:left="3240"/>
    </w:pPr>
  </w:style>
  <w:style w:type="paragraph" w:customStyle="1" w:styleId="IndexLetter">
    <w:name w:val="IndexLetter"/>
    <w:basedOn w:val="H3"/>
    <w:next w:val="Index1"/>
    <w:rsid w:val="00706EE7"/>
  </w:style>
  <w:style w:type="paragraph" w:customStyle="1" w:styleId="IndexNote">
    <w:name w:val="IndexNote"/>
    <w:basedOn w:val="Normal"/>
    <w:rsid w:val="00706EE7"/>
    <w:pPr>
      <w:widowControl w:val="0"/>
      <w:spacing w:after="120"/>
      <w:ind w:left="720" w:firstLine="720"/>
    </w:pPr>
    <w:rPr>
      <w:snapToGrid w:val="0"/>
      <w:sz w:val="26"/>
    </w:rPr>
  </w:style>
  <w:style w:type="paragraph" w:customStyle="1" w:styleId="IndexTitle">
    <w:name w:val="IndexTitle"/>
    <w:basedOn w:val="H2"/>
    <w:next w:val="IndexNote"/>
    <w:rsid w:val="00706EE7"/>
    <w:pPr>
      <w:spacing w:line="540" w:lineRule="exact"/>
    </w:pPr>
  </w:style>
  <w:style w:type="paragraph" w:customStyle="1" w:styleId="H2">
    <w:name w:val="H2"/>
    <w:next w:val="Para"/>
    <w:rsid w:val="00706EE7"/>
    <w:pPr>
      <w:keepNext/>
      <w:widowControl w:val="0"/>
      <w:spacing w:before="360" w:after="240"/>
      <w:outlineLvl w:val="2"/>
    </w:pPr>
    <w:rPr>
      <w:rFonts w:ascii="Arial" w:hAnsi="Arial"/>
      <w:b/>
      <w:snapToGrid w:val="0"/>
      <w:sz w:val="40"/>
      <w:u w:val="single"/>
    </w:rPr>
  </w:style>
  <w:style w:type="paragraph" w:customStyle="1" w:styleId="RunInHead">
    <w:name w:val="RunInHead"/>
    <w:next w:val="RunInPara"/>
    <w:rsid w:val="00706EE7"/>
    <w:pPr>
      <w:spacing w:before="240"/>
      <w:ind w:left="1440"/>
    </w:pPr>
    <w:rPr>
      <w:rFonts w:ascii="Arial" w:hAnsi="Arial"/>
      <w:b/>
      <w:sz w:val="26"/>
    </w:rPr>
  </w:style>
  <w:style w:type="paragraph" w:customStyle="1" w:styleId="RunInPara">
    <w:name w:val="RunInPara"/>
    <w:basedOn w:val="Normal"/>
    <w:rsid w:val="00706EE7"/>
    <w:pPr>
      <w:widowControl w:val="0"/>
      <w:spacing w:before="0" w:after="120"/>
      <w:ind w:left="1440"/>
    </w:pPr>
    <w:rPr>
      <w:snapToGrid w:val="0"/>
    </w:rPr>
  </w:style>
  <w:style w:type="paragraph" w:customStyle="1" w:styleId="ListNumberedSub">
    <w:name w:val="ListNumberedSub"/>
    <w:basedOn w:val="ListNumbered0"/>
    <w:rsid w:val="00706EE7"/>
    <w:pPr>
      <w:ind w:left="2520"/>
    </w:pPr>
  </w:style>
  <w:style w:type="paragraph" w:customStyle="1" w:styleId="ListPara">
    <w:name w:val="ListPara"/>
    <w:basedOn w:val="Normal"/>
    <w:rsid w:val="00706EE7"/>
    <w:pPr>
      <w:widowControl w:val="0"/>
      <w:spacing w:before="0"/>
      <w:ind w:left="1800" w:firstLine="360"/>
    </w:pPr>
    <w:rPr>
      <w:snapToGrid w:val="0"/>
      <w:sz w:val="26"/>
    </w:rPr>
  </w:style>
  <w:style w:type="paragraph" w:customStyle="1" w:styleId="ListParaSub">
    <w:name w:val="ListParaSub"/>
    <w:basedOn w:val="ListPara"/>
    <w:rsid w:val="00706EE7"/>
    <w:pPr>
      <w:spacing w:line="260" w:lineRule="exact"/>
      <w:ind w:left="2520"/>
    </w:pPr>
  </w:style>
  <w:style w:type="paragraph" w:customStyle="1" w:styleId="PartTitle">
    <w:name w:val="PartTitle"/>
    <w:basedOn w:val="ChapterTitle"/>
    <w:rsid w:val="00706EE7"/>
    <w:pPr>
      <w:widowControl w:val="0"/>
    </w:pPr>
  </w:style>
  <w:style w:type="paragraph" w:customStyle="1" w:styleId="CodeSnippet">
    <w:name w:val="CodeSnippet"/>
    <w:rsid w:val="00706EE7"/>
    <w:pPr>
      <w:spacing w:before="120" w:after="120"/>
    </w:pPr>
    <w:rPr>
      <w:rFonts w:ascii="Courier New" w:hAnsi="Courier New"/>
      <w:noProof/>
      <w:snapToGrid w:val="0"/>
    </w:rPr>
  </w:style>
  <w:style w:type="paragraph" w:customStyle="1" w:styleId="RunInHeadSub">
    <w:name w:val="RunInHeadSub"/>
    <w:basedOn w:val="RunInHead"/>
    <w:next w:val="RunInParaSub"/>
    <w:rsid w:val="00706EE7"/>
    <w:pPr>
      <w:ind w:left="2160"/>
    </w:pPr>
    <w:rPr>
      <w:snapToGrid w:val="0"/>
    </w:rPr>
  </w:style>
  <w:style w:type="paragraph" w:customStyle="1" w:styleId="RunInParaSub">
    <w:name w:val="RunInParaSub"/>
    <w:basedOn w:val="RunInPara"/>
    <w:rsid w:val="00706EE7"/>
    <w:pPr>
      <w:ind w:left="2160"/>
    </w:pPr>
  </w:style>
  <w:style w:type="paragraph" w:customStyle="1" w:styleId="BoxURLPara">
    <w:name w:val="BoxURLPara"/>
    <w:basedOn w:val="URLPara"/>
    <w:next w:val="BoxPara"/>
    <w:rsid w:val="00706EE7"/>
    <w:pPr>
      <w:pBdr>
        <w:left w:val="single" w:sz="36" w:space="6" w:color="C0C0C0"/>
      </w:pBdr>
      <w:spacing w:before="120"/>
      <w:ind w:left="0" w:firstLine="0"/>
    </w:pPr>
  </w:style>
  <w:style w:type="paragraph" w:customStyle="1" w:styleId="URLPara">
    <w:name w:val="URLPara"/>
    <w:rsid w:val="00706EE7"/>
    <w:pPr>
      <w:widowControl w:val="0"/>
      <w:spacing w:after="120"/>
      <w:ind w:left="1800" w:hanging="360"/>
    </w:pPr>
    <w:rPr>
      <w:rFonts w:ascii="Courier New" w:hAnsi="Courier New"/>
      <w:snapToGrid w:val="0"/>
    </w:rPr>
  </w:style>
  <w:style w:type="paragraph" w:customStyle="1" w:styleId="ObjectiveTitle">
    <w:name w:val="ObjectiveTitle"/>
    <w:basedOn w:val="Objective"/>
    <w:next w:val="Objective"/>
    <w:rsid w:val="00706EE7"/>
    <w:pPr>
      <w:spacing w:before="240"/>
      <w:ind w:left="1800"/>
    </w:pPr>
    <w:rPr>
      <w:u w:val="none"/>
    </w:rPr>
  </w:style>
  <w:style w:type="character" w:customStyle="1" w:styleId="BookLink">
    <w:name w:val="BookLink"/>
    <w:rsid w:val="00706EE7"/>
    <w:rPr>
      <w:color w:val="FF00FF"/>
    </w:rPr>
  </w:style>
  <w:style w:type="character" w:customStyle="1" w:styleId="WileySymbol">
    <w:name w:val="WileySymbol"/>
    <w:rsid w:val="00706EE7"/>
    <w:rPr>
      <w:rFonts w:ascii="Symbol" w:hAnsi="Symbol"/>
    </w:rPr>
  </w:style>
  <w:style w:type="character" w:customStyle="1" w:styleId="CodeHighlight">
    <w:name w:val="CodeHighlight"/>
    <w:rsid w:val="00706EE7"/>
    <w:rPr>
      <w:u w:val="wave"/>
    </w:rPr>
  </w:style>
  <w:style w:type="paragraph" w:customStyle="1" w:styleId="TableCaption">
    <w:name w:val="TableCaption"/>
    <w:basedOn w:val="Slug"/>
    <w:rsid w:val="00706EE7"/>
    <w:pPr>
      <w:keepNext/>
      <w:widowControl w:val="0"/>
      <w:spacing w:before="240" w:after="120"/>
      <w:ind w:left="0"/>
    </w:pPr>
    <w:rPr>
      <w:snapToGrid w:val="0"/>
    </w:rPr>
  </w:style>
  <w:style w:type="paragraph" w:customStyle="1" w:styleId="TabularEntry">
    <w:name w:val="TabularEntry"/>
    <w:rsid w:val="00706EE7"/>
    <w:pPr>
      <w:widowControl w:val="0"/>
    </w:pPr>
    <w:rPr>
      <w:snapToGrid w:val="0"/>
      <w:sz w:val="26"/>
    </w:rPr>
  </w:style>
  <w:style w:type="paragraph" w:customStyle="1" w:styleId="TabularEntrySub">
    <w:name w:val="TabularEntrySub"/>
    <w:basedOn w:val="TabularEntry"/>
    <w:rsid w:val="00706EE7"/>
    <w:pPr>
      <w:ind w:left="360"/>
    </w:pPr>
  </w:style>
  <w:style w:type="paragraph" w:customStyle="1" w:styleId="TableEntry">
    <w:name w:val="TableEntry"/>
    <w:rsid w:val="00706EE7"/>
    <w:pPr>
      <w:spacing w:after="60"/>
    </w:pPr>
    <w:rPr>
      <w:rFonts w:ascii="Arial" w:hAnsi="Arial"/>
      <w:sz w:val="22"/>
    </w:rPr>
  </w:style>
  <w:style w:type="paragraph" w:customStyle="1" w:styleId="BoxListPara">
    <w:name w:val="BoxListPara"/>
    <w:rsid w:val="00706EE7"/>
    <w:pPr>
      <w:pBdr>
        <w:left w:val="single" w:sz="36" w:space="20" w:color="C0C0C0"/>
      </w:pBdr>
      <w:ind w:left="274" w:firstLine="432"/>
    </w:pPr>
    <w:rPr>
      <w:rFonts w:ascii="Arial" w:hAnsi="Arial"/>
      <w:snapToGrid w:val="0"/>
      <w:sz w:val="26"/>
    </w:rPr>
  </w:style>
  <w:style w:type="paragraph" w:customStyle="1" w:styleId="ExerciseTitle">
    <w:name w:val="ExerciseTitle"/>
    <w:next w:val="BoxPara"/>
    <w:rsid w:val="00706EE7"/>
    <w:pPr>
      <w:pBdr>
        <w:top w:val="wave" w:sz="12" w:space="6" w:color="auto"/>
        <w:left w:val="single" w:sz="36" w:space="6" w:color="C0C0C0"/>
      </w:pBdr>
      <w:spacing w:before="360" w:after="240"/>
    </w:pPr>
    <w:rPr>
      <w:rFonts w:ascii="Arial" w:hAnsi="Arial"/>
      <w:b/>
      <w:i/>
      <w:sz w:val="36"/>
    </w:rPr>
  </w:style>
  <w:style w:type="paragraph" w:customStyle="1" w:styleId="TableHead">
    <w:name w:val="TableHead"/>
    <w:rsid w:val="00706EE7"/>
    <w:pPr>
      <w:keepNext/>
    </w:pPr>
    <w:rPr>
      <w:rFonts w:ascii="Arial" w:hAnsi="Arial"/>
      <w:b/>
      <w:smallCaps/>
      <w:sz w:val="22"/>
    </w:rPr>
  </w:style>
  <w:style w:type="paragraph" w:customStyle="1" w:styleId="CodeSnippetSub">
    <w:name w:val="CodeSnippetSub"/>
    <w:basedOn w:val="CodeSnippet"/>
    <w:rsid w:val="00706EE7"/>
    <w:pPr>
      <w:ind w:left="1440"/>
    </w:pPr>
  </w:style>
  <w:style w:type="paragraph" w:styleId="Header">
    <w:name w:val="header"/>
    <w:basedOn w:val="Normal"/>
    <w:semiHidden/>
    <w:rsid w:val="00706EE7"/>
    <w:pPr>
      <w:tabs>
        <w:tab w:val="center" w:pos="4320"/>
        <w:tab w:val="right" w:pos="8640"/>
      </w:tabs>
      <w:ind w:left="360" w:hanging="360"/>
    </w:pPr>
    <w:rPr>
      <w:sz w:val="18"/>
    </w:rPr>
  </w:style>
  <w:style w:type="paragraph" w:styleId="Footer">
    <w:name w:val="footer"/>
    <w:basedOn w:val="Normal"/>
    <w:semiHidden/>
    <w:rsid w:val="00706EE7"/>
    <w:pPr>
      <w:tabs>
        <w:tab w:val="center" w:pos="4320"/>
        <w:tab w:val="right" w:pos="8640"/>
      </w:tabs>
    </w:pPr>
  </w:style>
  <w:style w:type="paragraph" w:customStyle="1" w:styleId="BookSubtitle">
    <w:name w:val="BookSubtitle"/>
    <w:basedOn w:val="BookTitle"/>
    <w:next w:val="BookAuthor"/>
    <w:rsid w:val="00706EE7"/>
    <w:rPr>
      <w:sz w:val="36"/>
    </w:rPr>
  </w:style>
  <w:style w:type="paragraph" w:customStyle="1" w:styleId="BookTitle">
    <w:name w:val="BookTitle"/>
    <w:basedOn w:val="Normal"/>
    <w:next w:val="BookAuthor"/>
    <w:rsid w:val="00706EE7"/>
    <w:pPr>
      <w:spacing w:before="480" w:after="480"/>
      <w:ind w:left="720" w:firstLine="720"/>
      <w:jc w:val="center"/>
    </w:pPr>
    <w:rPr>
      <w:rFonts w:ascii="Arial" w:hAnsi="Arial"/>
      <w:b/>
      <w:snapToGrid w:val="0"/>
      <w:sz w:val="52"/>
    </w:rPr>
  </w:style>
  <w:style w:type="paragraph" w:customStyle="1" w:styleId="BookAuthor">
    <w:name w:val="BookAuthor"/>
    <w:next w:val="Copyright"/>
    <w:rsid w:val="00706EE7"/>
    <w:pPr>
      <w:spacing w:before="480" w:after="480"/>
      <w:ind w:left="720" w:firstLine="720"/>
      <w:jc w:val="center"/>
    </w:pPr>
    <w:rPr>
      <w:sz w:val="32"/>
    </w:rPr>
  </w:style>
  <w:style w:type="paragraph" w:styleId="BodyText">
    <w:name w:val="Body Text"/>
    <w:basedOn w:val="Normal"/>
    <w:semiHidden/>
    <w:rsid w:val="00706EE7"/>
    <w:pPr>
      <w:spacing w:after="120"/>
    </w:pPr>
  </w:style>
  <w:style w:type="paragraph" w:customStyle="1" w:styleId="H1">
    <w:name w:val="H1"/>
    <w:next w:val="Para"/>
    <w:rsid w:val="00706EE7"/>
    <w:pPr>
      <w:keepNext/>
      <w:widowControl w:val="0"/>
      <w:pBdr>
        <w:top w:val="single" w:sz="4" w:space="1" w:color="auto"/>
      </w:pBdr>
      <w:spacing w:before="480" w:after="360"/>
      <w:outlineLvl w:val="1"/>
    </w:pPr>
    <w:rPr>
      <w:rFonts w:ascii="Arial" w:hAnsi="Arial"/>
      <w:b/>
      <w:sz w:val="52"/>
    </w:rPr>
  </w:style>
  <w:style w:type="paragraph" w:customStyle="1" w:styleId="BoxTitleSub">
    <w:name w:val="BoxTitleSub"/>
    <w:next w:val="BoxPara"/>
    <w:rsid w:val="00706EE7"/>
    <w:pPr>
      <w:keepNext/>
      <w:pBdr>
        <w:left w:val="single" w:sz="36" w:space="6" w:color="C0C0C0"/>
      </w:pBdr>
      <w:spacing w:before="240" w:after="120"/>
    </w:pPr>
    <w:rPr>
      <w:rFonts w:ascii="Arial" w:hAnsi="Arial"/>
      <w:b/>
      <w:i/>
      <w:sz w:val="26"/>
    </w:rPr>
  </w:style>
  <w:style w:type="paragraph" w:customStyle="1" w:styleId="TableFootnote">
    <w:name w:val="TableFootnote"/>
    <w:rsid w:val="00706EE7"/>
    <w:pPr>
      <w:spacing w:after="240"/>
      <w:ind w:left="1440"/>
    </w:pPr>
    <w:rPr>
      <w:rFonts w:ascii="Arial" w:hAnsi="Arial"/>
      <w:sz w:val="18"/>
    </w:rPr>
  </w:style>
  <w:style w:type="paragraph" w:customStyle="1" w:styleId="Comment">
    <w:name w:val="Comment"/>
    <w:next w:val="Normal"/>
    <w:rsid w:val="00706EE7"/>
    <w:pPr>
      <w:pBdr>
        <w:top w:val="single" w:sz="18" w:space="1" w:color="auto"/>
        <w:bottom w:val="single" w:sz="18" w:space="1" w:color="auto"/>
      </w:pBdr>
      <w:spacing w:before="120" w:after="120"/>
    </w:pPr>
    <w:rPr>
      <w:b/>
      <w:i/>
      <w:noProof/>
      <w:color w:val="0000FF"/>
      <w:sz w:val="28"/>
    </w:rPr>
  </w:style>
  <w:style w:type="character" w:customStyle="1" w:styleId="Italic">
    <w:name w:val="Italic"/>
    <w:basedOn w:val="DefaultParagraphFont"/>
    <w:rsid w:val="00706EE7"/>
    <w:rPr>
      <w:i/>
    </w:rPr>
  </w:style>
  <w:style w:type="character" w:customStyle="1" w:styleId="InlineURL">
    <w:name w:val="InlineURL"/>
    <w:basedOn w:val="DefaultParagraphFont"/>
    <w:rsid w:val="00706EE7"/>
    <w:rPr>
      <w:rFonts w:ascii="Courier New" w:hAnsi="Courier New"/>
      <w:noProof/>
      <w:color w:val="auto"/>
    </w:rPr>
  </w:style>
  <w:style w:type="character" w:customStyle="1" w:styleId="Bold">
    <w:name w:val="Bold"/>
    <w:rsid w:val="00706EE7"/>
    <w:rPr>
      <w:b/>
    </w:rPr>
  </w:style>
  <w:style w:type="paragraph" w:customStyle="1" w:styleId="FigureLabel">
    <w:name w:val="FigureLabel"/>
    <w:rsid w:val="00706EE7"/>
    <w:pPr>
      <w:ind w:left="1440"/>
    </w:pPr>
    <w:rPr>
      <w:rFonts w:ascii="Arial" w:hAnsi="Arial"/>
    </w:rPr>
  </w:style>
  <w:style w:type="paragraph" w:customStyle="1" w:styleId="BoxListParaSub">
    <w:name w:val="BoxListParaSub"/>
    <w:rsid w:val="00706EE7"/>
    <w:pPr>
      <w:pBdr>
        <w:left w:val="single" w:sz="36" w:space="30" w:color="C0C0C0"/>
      </w:pBdr>
      <w:spacing w:before="120" w:after="120"/>
      <w:ind w:left="475" w:firstLine="418"/>
    </w:pPr>
    <w:rPr>
      <w:rFonts w:ascii="Arial" w:hAnsi="Arial"/>
      <w:snapToGrid w:val="0"/>
      <w:sz w:val="26"/>
    </w:rPr>
  </w:style>
  <w:style w:type="character" w:customStyle="1" w:styleId="BoldItalic">
    <w:name w:val="BoldItalic"/>
    <w:rsid w:val="00706EE7"/>
    <w:rPr>
      <w:b/>
      <w:i/>
    </w:rPr>
  </w:style>
  <w:style w:type="character" w:styleId="PageNumber">
    <w:name w:val="page number"/>
    <w:basedOn w:val="DefaultParagraphFont"/>
    <w:semiHidden/>
    <w:rsid w:val="00706EE7"/>
  </w:style>
  <w:style w:type="character" w:customStyle="1" w:styleId="UserInput">
    <w:name w:val="UserInput"/>
    <w:basedOn w:val="DefaultParagraphFont"/>
    <w:rsid w:val="00706EE7"/>
    <w:rPr>
      <w:b/>
    </w:rPr>
  </w:style>
  <w:style w:type="character" w:customStyle="1" w:styleId="Superscript">
    <w:name w:val="Superscript"/>
    <w:basedOn w:val="DefaultParagraphFont"/>
    <w:rsid w:val="00706EE7"/>
    <w:rPr>
      <w:vertAlign w:val="superscript"/>
    </w:rPr>
  </w:style>
  <w:style w:type="character" w:customStyle="1" w:styleId="Subscript">
    <w:name w:val="Subscript"/>
    <w:basedOn w:val="DefaultParagraphFont"/>
    <w:rsid w:val="00706EE7"/>
    <w:rPr>
      <w:vertAlign w:val="subscript"/>
    </w:rPr>
  </w:style>
  <w:style w:type="paragraph" w:customStyle="1" w:styleId="QuestionData">
    <w:name w:val="QuestionData"/>
    <w:basedOn w:val="Explanation"/>
    <w:rsid w:val="00706EE7"/>
  </w:style>
  <w:style w:type="paragraph" w:styleId="Subtitle">
    <w:name w:val="Subtitle"/>
    <w:basedOn w:val="Normal"/>
    <w:qFormat/>
    <w:rsid w:val="00706EE7"/>
    <w:pPr>
      <w:spacing w:after="60"/>
      <w:jc w:val="center"/>
      <w:outlineLvl w:val="1"/>
    </w:pPr>
    <w:rPr>
      <w:rFonts w:ascii="Arial" w:hAnsi="Arial"/>
    </w:rPr>
  </w:style>
  <w:style w:type="paragraph" w:customStyle="1" w:styleId="ChapterObjectiveTitle">
    <w:name w:val="ChapterObjectiveTitle"/>
    <w:basedOn w:val="ObjectiveTitle"/>
    <w:next w:val="ChapterObjective"/>
    <w:rsid w:val="00706EE7"/>
    <w:pPr>
      <w:ind w:left="1440" w:firstLine="0"/>
    </w:pPr>
    <w:rPr>
      <w:i w:val="0"/>
    </w:rPr>
  </w:style>
  <w:style w:type="paragraph" w:customStyle="1" w:styleId="CustomList">
    <w:name w:val="CustomList"/>
    <w:basedOn w:val="Normal"/>
    <w:rsid w:val="00706EE7"/>
    <w:pPr>
      <w:widowControl w:val="0"/>
      <w:spacing w:after="120"/>
      <w:ind w:left="1440"/>
    </w:pPr>
    <w:rPr>
      <w:snapToGrid w:val="0"/>
    </w:rPr>
  </w:style>
  <w:style w:type="paragraph" w:customStyle="1" w:styleId="FigureSource">
    <w:name w:val="FigureSource"/>
    <w:next w:val="Para"/>
    <w:rsid w:val="00706EE7"/>
    <w:pPr>
      <w:spacing w:after="240"/>
      <w:ind w:left="1440"/>
    </w:pPr>
    <w:rPr>
      <w:rFonts w:ascii="Arial" w:hAnsi="Arial"/>
      <w:sz w:val="22"/>
    </w:rPr>
  </w:style>
  <w:style w:type="character" w:customStyle="1" w:styleId="MenuArrow">
    <w:name w:val="MenuArrow"/>
    <w:basedOn w:val="DefaultParagraphFont"/>
    <w:rsid w:val="00706EE7"/>
    <w:rPr>
      <w:rFonts w:ascii="Wingdings" w:hAnsi="Wingdings"/>
    </w:rPr>
  </w:style>
  <w:style w:type="paragraph" w:customStyle="1" w:styleId="ChapterFeaturingList">
    <w:name w:val="ChapterFeaturingList"/>
    <w:basedOn w:val="ChapterObjective"/>
    <w:rsid w:val="00706EE7"/>
    <w:rPr>
      <w:b w:val="0"/>
      <w:sz w:val="26"/>
      <w:u w:val="none"/>
    </w:rPr>
  </w:style>
  <w:style w:type="paragraph" w:customStyle="1" w:styleId="PartFeaturingList">
    <w:name w:val="PartFeaturingList"/>
    <w:basedOn w:val="ChapterFeaturingList"/>
    <w:rsid w:val="00706EE7"/>
  </w:style>
  <w:style w:type="paragraph" w:customStyle="1" w:styleId="BoxRunInHeadSub">
    <w:name w:val="BoxRunInHeadSub"/>
    <w:basedOn w:val="BoxRunInHead"/>
    <w:next w:val="BoxRunInParaSub"/>
    <w:rsid w:val="00706EE7"/>
    <w:pPr>
      <w:pBdr>
        <w:left w:val="single" w:sz="36" w:space="17" w:color="C0C0C0"/>
      </w:pBdr>
      <w:ind w:left="216"/>
    </w:pPr>
  </w:style>
  <w:style w:type="paragraph" w:customStyle="1" w:styleId="BoxRunInParaSub">
    <w:name w:val="BoxRunInParaSub"/>
    <w:basedOn w:val="BoxRunInPara"/>
    <w:next w:val="BoxRunInHeadSub"/>
    <w:rsid w:val="00706EE7"/>
    <w:pPr>
      <w:pBdr>
        <w:left w:val="single" w:sz="36" w:space="17" w:color="C0C0C0"/>
      </w:pBdr>
      <w:ind w:left="216"/>
    </w:pPr>
  </w:style>
  <w:style w:type="paragraph" w:styleId="Salutation">
    <w:name w:val="Salutation"/>
    <w:basedOn w:val="Normal"/>
    <w:next w:val="Normal"/>
    <w:semiHidden/>
    <w:rsid w:val="00706EE7"/>
  </w:style>
  <w:style w:type="character" w:customStyle="1" w:styleId="InlineCodeVariable">
    <w:name w:val="InlineCodeVariable"/>
    <w:basedOn w:val="InlineCode"/>
    <w:rsid w:val="00706EE7"/>
    <w:rPr>
      <w:i/>
    </w:rPr>
  </w:style>
  <w:style w:type="character" w:customStyle="1" w:styleId="InlineCodeUserInput">
    <w:name w:val="InlineCodeUserInput"/>
    <w:basedOn w:val="InlineCode"/>
    <w:rsid w:val="00706EE7"/>
    <w:rPr>
      <w:b/>
    </w:rPr>
  </w:style>
  <w:style w:type="character" w:customStyle="1" w:styleId="InlineCodeUserInputVariable">
    <w:name w:val="InlineCodeUserInputVariable"/>
    <w:basedOn w:val="InlineCode"/>
    <w:rsid w:val="00706EE7"/>
    <w:rPr>
      <w:b/>
      <w:i/>
    </w:rPr>
  </w:style>
  <w:style w:type="character" w:customStyle="1" w:styleId="UserInputVariable">
    <w:name w:val="UserInputVariable"/>
    <w:basedOn w:val="DefaultParagraphFont"/>
    <w:rsid w:val="00706EE7"/>
    <w:rPr>
      <w:b/>
      <w:i/>
    </w:rPr>
  </w:style>
  <w:style w:type="character" w:customStyle="1" w:styleId="Variable">
    <w:name w:val="Variable"/>
    <w:basedOn w:val="DefaultParagraphFont"/>
    <w:rsid w:val="00706EE7"/>
    <w:rPr>
      <w:i/>
    </w:rPr>
  </w:style>
  <w:style w:type="paragraph" w:customStyle="1" w:styleId="AppendixTitle">
    <w:name w:val="AppendixTitle"/>
    <w:basedOn w:val="ChapterTitle"/>
    <w:next w:val="Para"/>
    <w:rsid w:val="00706EE7"/>
    <w:pPr>
      <w:spacing w:before="120" w:after="120"/>
    </w:pPr>
  </w:style>
  <w:style w:type="paragraph" w:customStyle="1" w:styleId="GlossaryTitle">
    <w:name w:val="GlossaryTitle"/>
    <w:basedOn w:val="ChapterTitle"/>
    <w:next w:val="Normal"/>
    <w:rsid w:val="00706EE7"/>
    <w:pPr>
      <w:spacing w:before="120" w:after="120"/>
    </w:pPr>
  </w:style>
  <w:style w:type="paragraph" w:customStyle="1" w:styleId="IntroductionTitle">
    <w:name w:val="IntroductionTitle"/>
    <w:basedOn w:val="ChapterTitle"/>
    <w:next w:val="Para"/>
    <w:rsid w:val="00706EE7"/>
    <w:pPr>
      <w:spacing w:before="120" w:after="120"/>
    </w:pPr>
  </w:style>
  <w:style w:type="paragraph" w:customStyle="1" w:styleId="CustomHead">
    <w:name w:val="CustomHead"/>
    <w:basedOn w:val="ParaContinued"/>
    <w:next w:val="Normal"/>
    <w:rsid w:val="00706EE7"/>
    <w:rPr>
      <w:b/>
    </w:rPr>
  </w:style>
  <w:style w:type="paragraph" w:customStyle="1" w:styleId="ChapterSubtitle">
    <w:name w:val="ChapterSubtitle"/>
    <w:basedOn w:val="ChapterTitle"/>
    <w:next w:val="Para"/>
    <w:rsid w:val="00706EE7"/>
    <w:rPr>
      <w:sz w:val="44"/>
    </w:rPr>
  </w:style>
  <w:style w:type="paragraph" w:customStyle="1" w:styleId="ChapterAuthor">
    <w:name w:val="ChapterAuthor"/>
    <w:basedOn w:val="ChapterSubtitle"/>
    <w:next w:val="ChapterAuthorAffiliation"/>
    <w:rsid w:val="00706EE7"/>
    <w:pPr>
      <w:spacing w:after="120"/>
      <w:outlineLvl w:val="9"/>
    </w:pPr>
    <w:rPr>
      <w:i/>
      <w:sz w:val="36"/>
    </w:rPr>
  </w:style>
  <w:style w:type="paragraph" w:customStyle="1" w:styleId="ChapterAuthorAffiliation">
    <w:name w:val="ChapterAuthorAffiliation"/>
    <w:next w:val="Para"/>
    <w:rsid w:val="00706EE7"/>
    <w:pPr>
      <w:spacing w:after="120"/>
    </w:pPr>
    <w:rPr>
      <w:rFonts w:ascii="Arial" w:hAnsi="Arial"/>
      <w:i/>
      <w:smallCaps/>
      <w:snapToGrid w:val="0"/>
      <w:sz w:val="36"/>
    </w:rPr>
  </w:style>
  <w:style w:type="paragraph" w:customStyle="1" w:styleId="Epigraph">
    <w:name w:val="Epigraph"/>
    <w:next w:val="EpigraphSource"/>
    <w:rsid w:val="00706EE7"/>
    <w:pPr>
      <w:spacing w:before="120" w:after="120"/>
      <w:ind w:left="2880"/>
    </w:pPr>
    <w:rPr>
      <w:rFonts w:ascii="Arial" w:hAnsi="Arial"/>
      <w:snapToGrid w:val="0"/>
      <w:color w:val="000000"/>
      <w:sz w:val="28"/>
      <w:szCs w:val="28"/>
    </w:rPr>
  </w:style>
  <w:style w:type="paragraph" w:customStyle="1" w:styleId="EpigraphSource">
    <w:name w:val="EpigraphSource"/>
    <w:basedOn w:val="Epigraph"/>
    <w:next w:val="Para"/>
    <w:rsid w:val="00706EE7"/>
    <w:rPr>
      <w:sz w:val="24"/>
    </w:rPr>
  </w:style>
  <w:style w:type="paragraph" w:customStyle="1" w:styleId="SectionTitle">
    <w:name w:val="SectionTitle"/>
    <w:basedOn w:val="ChapterTitle"/>
    <w:next w:val="ChapterTitle"/>
    <w:rsid w:val="00706EE7"/>
    <w:pPr>
      <w:pBdr>
        <w:bottom w:val="single" w:sz="4" w:space="1" w:color="auto"/>
      </w:pBdr>
    </w:pPr>
    <w:rPr>
      <w:smallCaps w:val="0"/>
    </w:rPr>
  </w:style>
  <w:style w:type="paragraph" w:customStyle="1" w:styleId="ExtractPara">
    <w:name w:val="ExtractPara"/>
    <w:rsid w:val="00706EE7"/>
    <w:pPr>
      <w:spacing w:before="120" w:after="120"/>
      <w:ind w:left="2160" w:right="720"/>
    </w:pPr>
    <w:rPr>
      <w:snapToGrid w:val="0"/>
      <w:sz w:val="24"/>
    </w:rPr>
  </w:style>
  <w:style w:type="paragraph" w:customStyle="1" w:styleId="ListCheck">
    <w:name w:val="ListCheck"/>
    <w:rsid w:val="00706EE7"/>
    <w:pPr>
      <w:numPr>
        <w:numId w:val="42"/>
      </w:numPr>
      <w:spacing w:before="120" w:after="120"/>
    </w:pPr>
    <w:rPr>
      <w:snapToGrid w:val="0"/>
      <w:sz w:val="26"/>
    </w:rPr>
  </w:style>
  <w:style w:type="paragraph" w:customStyle="1" w:styleId="Equation">
    <w:name w:val="Equation"/>
    <w:rsid w:val="00706EE7"/>
    <w:pPr>
      <w:spacing w:before="120" w:after="120"/>
      <w:ind w:left="1440"/>
    </w:pPr>
    <w:rPr>
      <w:snapToGrid w:val="0"/>
      <w:sz w:val="26"/>
    </w:rPr>
  </w:style>
  <w:style w:type="paragraph" w:customStyle="1" w:styleId="EquationNumbered">
    <w:name w:val="EquationNumbered"/>
    <w:rsid w:val="00706EE7"/>
    <w:pPr>
      <w:spacing w:before="120" w:after="120"/>
      <w:ind w:left="1440"/>
    </w:pPr>
    <w:rPr>
      <w:snapToGrid w:val="0"/>
      <w:sz w:val="26"/>
    </w:rPr>
  </w:style>
  <w:style w:type="paragraph" w:customStyle="1" w:styleId="FootnoteEntry">
    <w:name w:val="FootnoteEntry"/>
    <w:rsid w:val="00706EE7"/>
    <w:pPr>
      <w:ind w:left="1440" w:hanging="720"/>
    </w:pPr>
    <w:rPr>
      <w:snapToGrid w:val="0"/>
    </w:rPr>
  </w:style>
  <w:style w:type="paragraph" w:customStyle="1" w:styleId="CaseStudyTitle">
    <w:name w:val="CaseStudyTitle"/>
    <w:next w:val="BoxPara"/>
    <w:rsid w:val="00706EE7"/>
    <w:pPr>
      <w:pBdr>
        <w:top w:val="dotDotDash" w:sz="18" w:space="1" w:color="auto"/>
        <w:left w:val="single" w:sz="36" w:space="6" w:color="C0C0C0"/>
      </w:pBdr>
      <w:spacing w:before="240" w:after="120"/>
    </w:pPr>
    <w:rPr>
      <w:rFonts w:ascii="Arial" w:hAnsi="Arial"/>
      <w:b/>
      <w:snapToGrid w:val="0"/>
      <w:sz w:val="36"/>
      <w:szCs w:val="26"/>
      <w:u w:val="single"/>
    </w:rPr>
  </w:style>
  <w:style w:type="paragraph" w:customStyle="1" w:styleId="Reference">
    <w:name w:val="Reference"/>
    <w:basedOn w:val="Normal"/>
    <w:rsid w:val="00706EE7"/>
    <w:pPr>
      <w:spacing w:after="120"/>
      <w:ind w:left="720" w:hanging="720"/>
    </w:pPr>
  </w:style>
  <w:style w:type="paragraph" w:customStyle="1" w:styleId="EndnoteEntry">
    <w:name w:val="EndnoteEntry"/>
    <w:rsid w:val="00706EE7"/>
    <w:pPr>
      <w:spacing w:after="120"/>
      <w:ind w:left="720" w:hanging="720"/>
    </w:pPr>
    <w:rPr>
      <w:sz w:val="24"/>
    </w:rPr>
  </w:style>
  <w:style w:type="paragraph" w:customStyle="1" w:styleId="Box1Title">
    <w:name w:val="Box1Title"/>
    <w:basedOn w:val="Normal"/>
    <w:next w:val="BoxPara"/>
    <w:rsid w:val="00706EE7"/>
    <w:pPr>
      <w:keepNext/>
      <w:pBdr>
        <w:top w:val="single" w:sz="36" w:space="6" w:color="auto"/>
        <w:left w:val="single" w:sz="36" w:space="6" w:color="C0C0C0"/>
      </w:pBdr>
      <w:spacing w:before="360" w:after="120"/>
      <w:outlineLvl w:val="8"/>
    </w:pPr>
    <w:rPr>
      <w:rFonts w:ascii="Arial" w:hAnsi="Arial"/>
      <w:b/>
      <w:sz w:val="36"/>
      <w:szCs w:val="26"/>
    </w:rPr>
  </w:style>
  <w:style w:type="paragraph" w:customStyle="1" w:styleId="Box2Title">
    <w:name w:val="Box2Title"/>
    <w:next w:val="BoxPara"/>
    <w:rsid w:val="00706EE7"/>
    <w:pPr>
      <w:pBdr>
        <w:top w:val="double" w:sz="24" w:space="1" w:color="auto"/>
        <w:left w:val="single" w:sz="36" w:space="6" w:color="C0C0C0"/>
      </w:pBdr>
    </w:pPr>
    <w:rPr>
      <w:rFonts w:ascii="Arial" w:hAnsi="Arial"/>
      <w:b/>
      <w:sz w:val="36"/>
      <w:szCs w:val="26"/>
    </w:rPr>
  </w:style>
  <w:style w:type="paragraph" w:styleId="ListBullet">
    <w:name w:val="List Bullet"/>
    <w:basedOn w:val="Normal"/>
    <w:semiHidden/>
    <w:rsid w:val="00706EE7"/>
  </w:style>
  <w:style w:type="paragraph" w:customStyle="1" w:styleId="Box3Title">
    <w:name w:val="Box3Title"/>
    <w:next w:val="BoxPara"/>
    <w:rsid w:val="00706EE7"/>
    <w:pPr>
      <w:pBdr>
        <w:top w:val="triple" w:sz="18" w:space="1" w:color="auto"/>
        <w:left w:val="single" w:sz="36" w:space="6" w:color="C0C0C0"/>
      </w:pBdr>
    </w:pPr>
    <w:rPr>
      <w:rFonts w:ascii="Arial" w:hAnsi="Arial"/>
      <w:b/>
      <w:color w:val="000000"/>
      <w:sz w:val="36"/>
      <w:szCs w:val="32"/>
      <w:u w:val="single"/>
    </w:rPr>
  </w:style>
  <w:style w:type="paragraph" w:customStyle="1" w:styleId="EndnoteTitle">
    <w:name w:val="EndnoteTitle"/>
    <w:next w:val="EndnoteEntry"/>
    <w:rsid w:val="00706EE7"/>
    <w:pPr>
      <w:spacing w:after="120"/>
    </w:pPr>
    <w:rPr>
      <w:rFonts w:ascii="Arial" w:hAnsi="Arial"/>
      <w:b/>
      <w:smallCaps/>
      <w:snapToGrid w:val="0"/>
      <w:color w:val="000000"/>
      <w:sz w:val="60"/>
      <w:szCs w:val="60"/>
    </w:rPr>
  </w:style>
  <w:style w:type="paragraph" w:customStyle="1" w:styleId="ListUnmarked">
    <w:name w:val="ListUnmarked"/>
    <w:rsid w:val="00706EE7"/>
    <w:pPr>
      <w:spacing w:before="60" w:after="60"/>
      <w:ind w:left="1728"/>
    </w:pPr>
    <w:rPr>
      <w:sz w:val="26"/>
    </w:rPr>
  </w:style>
  <w:style w:type="paragraph" w:customStyle="1" w:styleId="ListUnmarkedSub">
    <w:name w:val="ListUnmarkedSub"/>
    <w:rsid w:val="00706EE7"/>
    <w:pPr>
      <w:spacing w:before="60" w:after="60"/>
      <w:ind w:left="2160"/>
    </w:pPr>
    <w:rPr>
      <w:sz w:val="26"/>
    </w:rPr>
  </w:style>
  <w:style w:type="paragraph" w:customStyle="1" w:styleId="PrefaceTitle">
    <w:name w:val="PrefaceTitle"/>
    <w:next w:val="Para"/>
    <w:rsid w:val="00706EE7"/>
    <w:pPr>
      <w:spacing w:before="120" w:after="120"/>
    </w:pPr>
    <w:rPr>
      <w:rFonts w:ascii="Arial" w:hAnsi="Arial"/>
      <w:b/>
      <w:smallCaps/>
      <w:snapToGrid w:val="0"/>
      <w:color w:val="000000"/>
      <w:sz w:val="60"/>
      <w:szCs w:val="60"/>
    </w:rPr>
  </w:style>
  <w:style w:type="paragraph" w:customStyle="1" w:styleId="TOCTitle">
    <w:name w:val="TOCTitle"/>
    <w:next w:val="Para"/>
    <w:rsid w:val="00706EE7"/>
    <w:pPr>
      <w:spacing w:before="120" w:after="120"/>
    </w:pPr>
    <w:rPr>
      <w:rFonts w:ascii="Arial" w:hAnsi="Arial"/>
      <w:b/>
      <w:smallCaps/>
      <w:snapToGrid w:val="0"/>
      <w:color w:val="000000"/>
      <w:sz w:val="60"/>
      <w:szCs w:val="60"/>
    </w:rPr>
  </w:style>
  <w:style w:type="paragraph" w:customStyle="1" w:styleId="TableSource">
    <w:name w:val="TableSource"/>
    <w:next w:val="Normal"/>
    <w:rsid w:val="00706EE7"/>
    <w:pPr>
      <w:pBdr>
        <w:top w:val="single" w:sz="4" w:space="1" w:color="auto"/>
      </w:pBdr>
      <w:spacing w:after="240"/>
      <w:ind w:left="1440"/>
    </w:pPr>
    <w:rPr>
      <w:rFonts w:ascii="Arial" w:hAnsi="Arial"/>
      <w:snapToGrid w:val="0"/>
    </w:rPr>
  </w:style>
  <w:style w:type="paragraph" w:customStyle="1" w:styleId="MatterTitle">
    <w:name w:val="MatterTitle"/>
    <w:next w:val="Para"/>
    <w:rsid w:val="00706EE7"/>
    <w:pPr>
      <w:spacing w:before="120" w:after="120"/>
    </w:pPr>
    <w:rPr>
      <w:rFonts w:ascii="Arial" w:hAnsi="Arial"/>
      <w:b/>
      <w:smallCaps/>
      <w:snapToGrid w:val="0"/>
      <w:color w:val="000000"/>
      <w:sz w:val="60"/>
      <w:szCs w:val="60"/>
    </w:rPr>
  </w:style>
  <w:style w:type="paragraph" w:customStyle="1" w:styleId="BoxEquation">
    <w:name w:val="BoxEquation"/>
    <w:rsid w:val="00706EE7"/>
    <w:pPr>
      <w:pBdr>
        <w:left w:val="single" w:sz="36" w:space="6" w:color="C0C0C0"/>
      </w:pBdr>
      <w:jc w:val="center"/>
    </w:pPr>
    <w:rPr>
      <w:rFonts w:ascii="Arial" w:hAnsi="Arial"/>
      <w:b/>
      <w:snapToGrid w:val="0"/>
      <w:sz w:val="26"/>
      <w:u w:val="single"/>
    </w:rPr>
  </w:style>
  <w:style w:type="paragraph" w:customStyle="1" w:styleId="TextBreak">
    <w:name w:val="TextBreak"/>
    <w:next w:val="Normal"/>
    <w:rsid w:val="00706EE7"/>
    <w:pPr>
      <w:jc w:val="center"/>
    </w:pPr>
    <w:rPr>
      <w:rFonts w:ascii="Arial" w:hAnsi="Arial"/>
      <w:b/>
      <w:snapToGrid w:val="0"/>
      <w:sz w:val="24"/>
    </w:rPr>
  </w:style>
  <w:style w:type="paragraph" w:customStyle="1" w:styleId="CodeScreen">
    <w:name w:val="CodeScreen"/>
    <w:rsid w:val="00706EE7"/>
    <w:pPr>
      <w:shd w:val="clear" w:color="auto" w:fill="D9D9D9"/>
    </w:pPr>
    <w:rPr>
      <w:rFonts w:ascii="Courier New" w:hAnsi="Courier New"/>
      <w:noProof/>
      <w:snapToGrid w:val="0"/>
    </w:rPr>
  </w:style>
  <w:style w:type="paragraph" w:customStyle="1" w:styleId="ExtractH1">
    <w:name w:val="ExtractH1"/>
    <w:basedOn w:val="ExtractPara"/>
    <w:next w:val="ExtractPara"/>
    <w:rsid w:val="00706EE7"/>
    <w:rPr>
      <w:b/>
      <w:sz w:val="26"/>
      <w:u w:val="single"/>
    </w:rPr>
  </w:style>
  <w:style w:type="paragraph" w:customStyle="1" w:styleId="ChapterIntroductionHead">
    <w:name w:val="ChapterIntroductionHead"/>
    <w:next w:val="ChapterIntroductionPara"/>
    <w:rsid w:val="00706EE7"/>
    <w:pPr>
      <w:ind w:left="1440"/>
      <w:outlineLvl w:val="0"/>
    </w:pPr>
    <w:rPr>
      <w:rFonts w:ascii="Arial" w:hAnsi="Arial"/>
      <w:b/>
      <w:snapToGrid w:val="0"/>
      <w:sz w:val="26"/>
    </w:rPr>
  </w:style>
  <w:style w:type="paragraph" w:customStyle="1" w:styleId="ChapterFeaturingListSub">
    <w:name w:val="ChapterFeaturingListSub"/>
    <w:rsid w:val="00706EE7"/>
    <w:pPr>
      <w:spacing w:after="120"/>
      <w:ind w:left="2880"/>
    </w:pPr>
    <w:rPr>
      <w:rFonts w:ascii="Arial" w:hAnsi="Arial"/>
      <w:snapToGrid w:val="0"/>
      <w:sz w:val="26"/>
    </w:rPr>
  </w:style>
  <w:style w:type="paragraph" w:customStyle="1" w:styleId="ChapterFeaturingListSub2">
    <w:name w:val="ChapterFeaturingListSub2"/>
    <w:rsid w:val="00706EE7"/>
    <w:pPr>
      <w:spacing w:after="120"/>
      <w:ind w:left="3600"/>
    </w:pPr>
    <w:rPr>
      <w:rFonts w:ascii="Arial" w:hAnsi="Arial"/>
      <w:snapToGrid w:val="0"/>
      <w:sz w:val="26"/>
    </w:rPr>
  </w:style>
  <w:style w:type="paragraph" w:customStyle="1" w:styleId="BibliographyTitle">
    <w:name w:val="BibliographyTitle"/>
    <w:next w:val="BibliographyEntry"/>
    <w:rsid w:val="00706EE7"/>
    <w:rPr>
      <w:rFonts w:ascii="Arial" w:hAnsi="Arial"/>
      <w:b/>
      <w:smallCaps/>
      <w:sz w:val="60"/>
      <w:szCs w:val="60"/>
    </w:rPr>
  </w:style>
  <w:style w:type="paragraph" w:customStyle="1" w:styleId="BibliographyEntry">
    <w:name w:val="BibliographyEntry"/>
    <w:rsid w:val="00706EE7"/>
    <w:pPr>
      <w:ind w:left="1440" w:hanging="720"/>
    </w:pPr>
    <w:rPr>
      <w:rFonts w:ascii="Arial" w:hAnsi="Arial" w:cs="Tahoma"/>
      <w:sz w:val="26"/>
      <w:szCs w:val="16"/>
    </w:rPr>
  </w:style>
  <w:style w:type="paragraph" w:customStyle="1" w:styleId="SupplementInstruction">
    <w:name w:val="SupplementInstruction"/>
    <w:rsid w:val="00706EE7"/>
    <w:pPr>
      <w:spacing w:before="120" w:after="120"/>
      <w:ind w:left="720"/>
    </w:pPr>
    <w:rPr>
      <w:i/>
      <w:sz w:val="26"/>
    </w:rPr>
  </w:style>
  <w:style w:type="paragraph" w:customStyle="1" w:styleId="FloatingHead">
    <w:name w:val="FloatingHead"/>
    <w:next w:val="Para"/>
    <w:rsid w:val="00706EE7"/>
    <w:pPr>
      <w:spacing w:before="240" w:after="120"/>
      <w:outlineLvl w:val="0"/>
    </w:pPr>
    <w:rPr>
      <w:rFonts w:ascii="Arial" w:hAnsi="Arial"/>
      <w:b/>
      <w:smallCaps/>
      <w:snapToGrid w:val="0"/>
      <w:sz w:val="36"/>
      <w:szCs w:val="36"/>
    </w:rPr>
  </w:style>
  <w:style w:type="paragraph" w:customStyle="1" w:styleId="ListBulletedSub2">
    <w:name w:val="ListBulletedSub2"/>
    <w:basedOn w:val="ListBulletedSub"/>
    <w:rsid w:val="00706EE7"/>
    <w:pPr>
      <w:ind w:left="3240"/>
    </w:pPr>
  </w:style>
  <w:style w:type="paragraph" w:customStyle="1" w:styleId="ListNumberedSub2">
    <w:name w:val="ListNumberedSub2"/>
    <w:basedOn w:val="ListNumberedSub"/>
    <w:rsid w:val="00706EE7"/>
    <w:pPr>
      <w:ind w:left="3240"/>
    </w:pPr>
  </w:style>
  <w:style w:type="paragraph" w:customStyle="1" w:styleId="ListUnmarkedSub2">
    <w:name w:val="ListUnmarkedSub2"/>
    <w:basedOn w:val="ListUnmarkedSub"/>
    <w:rsid w:val="00706EE7"/>
    <w:pPr>
      <w:ind w:left="2880"/>
    </w:pPr>
  </w:style>
  <w:style w:type="paragraph" w:customStyle="1" w:styleId="ListParaSub2">
    <w:name w:val="ListParaSub2"/>
    <w:basedOn w:val="ListParaSub"/>
    <w:rsid w:val="00706EE7"/>
    <w:pPr>
      <w:ind w:left="3240"/>
    </w:pPr>
  </w:style>
  <w:style w:type="paragraph" w:customStyle="1" w:styleId="BoxH1">
    <w:name w:val="BoxH1"/>
    <w:next w:val="BoxPara"/>
    <w:rsid w:val="00706EE7"/>
    <w:pPr>
      <w:pBdr>
        <w:left w:val="single" w:sz="36" w:space="6" w:color="C0C0C0"/>
      </w:pBdr>
      <w:spacing w:before="120" w:after="120"/>
    </w:pPr>
    <w:rPr>
      <w:rFonts w:ascii="Arial" w:hAnsi="Arial"/>
      <w:b/>
      <w:smallCaps/>
      <w:snapToGrid w:val="0"/>
      <w:sz w:val="26"/>
      <w:u w:val="single"/>
    </w:rPr>
  </w:style>
  <w:style w:type="paragraph" w:customStyle="1" w:styleId="BoxListCheck">
    <w:name w:val="BoxListCheck"/>
    <w:rsid w:val="00706EE7"/>
    <w:pPr>
      <w:numPr>
        <w:numId w:val="4"/>
      </w:numPr>
      <w:pBdr>
        <w:left w:val="single" w:sz="36" w:space="6" w:color="C0C0C0"/>
      </w:pBdr>
      <w:spacing w:before="120" w:after="120"/>
    </w:pPr>
    <w:rPr>
      <w:rFonts w:ascii="Arial" w:hAnsi="Arial"/>
      <w:snapToGrid w:val="0"/>
      <w:sz w:val="26"/>
      <w:szCs w:val="26"/>
    </w:rPr>
  </w:style>
  <w:style w:type="paragraph" w:customStyle="1" w:styleId="BoxH2">
    <w:name w:val="BoxH2"/>
    <w:next w:val="BoxPara"/>
    <w:rsid w:val="00706EE7"/>
    <w:pPr>
      <w:pBdr>
        <w:left w:val="single" w:sz="36" w:space="6" w:color="C0C0C0"/>
      </w:pBdr>
    </w:pPr>
    <w:rPr>
      <w:rFonts w:ascii="Arial" w:hAnsi="Arial"/>
      <w:b/>
      <w:smallCaps/>
      <w:snapToGrid w:val="0"/>
      <w:sz w:val="26"/>
      <w:szCs w:val="26"/>
      <w:u w:val="double"/>
    </w:rPr>
  </w:style>
  <w:style w:type="paragraph" w:customStyle="1" w:styleId="BoxH3">
    <w:name w:val="BoxH3"/>
    <w:next w:val="BoxPara"/>
    <w:rsid w:val="00706EE7"/>
    <w:pPr>
      <w:pBdr>
        <w:left w:val="single" w:sz="36" w:space="6" w:color="C0C0C0"/>
      </w:pBdr>
    </w:pPr>
    <w:rPr>
      <w:rFonts w:ascii="Arial" w:hAnsi="Arial"/>
      <w:b/>
      <w:smallCaps/>
      <w:snapToGrid w:val="0"/>
      <w:sz w:val="26"/>
      <w:szCs w:val="26"/>
    </w:rPr>
  </w:style>
  <w:style w:type="paragraph" w:customStyle="1" w:styleId="BoxH4">
    <w:name w:val="BoxH4"/>
    <w:next w:val="BoxPara"/>
    <w:rsid w:val="00706EE7"/>
    <w:pPr>
      <w:pBdr>
        <w:left w:val="single" w:sz="36" w:space="6" w:color="C0C0C0"/>
      </w:pBdr>
    </w:pPr>
    <w:rPr>
      <w:rFonts w:ascii="Arial" w:hAnsi="Arial"/>
      <w:smallCaps/>
      <w:snapToGrid w:val="0"/>
      <w:sz w:val="24"/>
      <w:szCs w:val="24"/>
      <w:u w:val="single"/>
    </w:rPr>
  </w:style>
  <w:style w:type="paragraph" w:customStyle="1" w:styleId="BoxListNumberedSub">
    <w:name w:val="BoxListNumberedSub"/>
    <w:rsid w:val="00706EE7"/>
    <w:pPr>
      <w:pBdr>
        <w:left w:val="single" w:sz="36" w:space="24" w:color="C0C0C0"/>
      </w:pBdr>
      <w:spacing w:before="120" w:after="120"/>
      <w:ind w:left="634" w:hanging="274"/>
    </w:pPr>
    <w:rPr>
      <w:rFonts w:ascii="Arial" w:hAnsi="Arial"/>
      <w:sz w:val="26"/>
    </w:rPr>
  </w:style>
  <w:style w:type="paragraph" w:customStyle="1" w:styleId="BoxExtract">
    <w:name w:val="BoxExtract"/>
    <w:rsid w:val="00706EE7"/>
    <w:pPr>
      <w:pBdr>
        <w:left w:val="single" w:sz="36" w:space="24" w:color="C0C0C0"/>
      </w:pBdr>
      <w:spacing w:before="120" w:after="120"/>
      <w:ind w:left="360" w:right="1440"/>
    </w:pPr>
    <w:rPr>
      <w:sz w:val="24"/>
      <w:szCs w:val="24"/>
    </w:rPr>
  </w:style>
  <w:style w:type="paragraph" w:customStyle="1" w:styleId="ListCheckSub">
    <w:name w:val="ListCheckSub"/>
    <w:basedOn w:val="ListCheck"/>
    <w:rsid w:val="00706EE7"/>
    <w:pPr>
      <w:ind w:left="2520"/>
    </w:pPr>
  </w:style>
  <w:style w:type="paragraph" w:customStyle="1" w:styleId="SidebarTitle">
    <w:name w:val="SidebarTitle"/>
    <w:next w:val="BoxPara"/>
    <w:rsid w:val="00706EE7"/>
    <w:pPr>
      <w:keepNext/>
      <w:pBdr>
        <w:top w:val="single" w:sz="36" w:space="1" w:color="C0C0C0"/>
        <w:left w:val="single" w:sz="36" w:space="6" w:color="C0C0C0"/>
      </w:pBdr>
    </w:pPr>
    <w:rPr>
      <w:rFonts w:ascii="Arial" w:hAnsi="Arial"/>
      <w:b/>
      <w:sz w:val="36"/>
      <w:szCs w:val="26"/>
    </w:rPr>
  </w:style>
  <w:style w:type="paragraph" w:customStyle="1" w:styleId="ExampleTitle">
    <w:name w:val="ExampleTitle"/>
    <w:basedOn w:val="Box1Title"/>
    <w:next w:val="BoxPara"/>
    <w:rsid w:val="00706EE7"/>
    <w:pPr>
      <w:pBdr>
        <w:top w:val="doubleWave" w:sz="6" w:space="6" w:color="000000"/>
      </w:pBdr>
    </w:pPr>
  </w:style>
  <w:style w:type="paragraph" w:customStyle="1" w:styleId="ExtractListBulleted">
    <w:name w:val="ExtractListBulleted"/>
    <w:rsid w:val="00706EE7"/>
    <w:pPr>
      <w:tabs>
        <w:tab w:val="num" w:pos="1920"/>
      </w:tabs>
      <w:spacing w:before="120" w:after="120"/>
      <w:ind w:left="2794" w:right="864" w:hanging="274"/>
    </w:pPr>
    <w:rPr>
      <w:snapToGrid w:val="0"/>
      <w:sz w:val="24"/>
      <w:szCs w:val="26"/>
    </w:rPr>
  </w:style>
  <w:style w:type="paragraph" w:customStyle="1" w:styleId="ExtractListNumbered">
    <w:name w:val="ExtractListNumbered"/>
    <w:rsid w:val="00706EE7"/>
    <w:pPr>
      <w:spacing w:before="120" w:after="120"/>
      <w:ind w:left="2794" w:right="864" w:hanging="274"/>
    </w:pPr>
    <w:rPr>
      <w:snapToGrid w:val="0"/>
      <w:sz w:val="24"/>
      <w:szCs w:val="26"/>
    </w:rPr>
  </w:style>
  <w:style w:type="paragraph" w:customStyle="1" w:styleId="ExtractAttribution">
    <w:name w:val="ExtractAttribution"/>
    <w:next w:val="Para"/>
    <w:rsid w:val="00706EE7"/>
    <w:pPr>
      <w:spacing w:after="120"/>
      <w:ind w:left="3240"/>
    </w:pPr>
    <w:rPr>
      <w:b/>
      <w:sz w:val="24"/>
    </w:rPr>
  </w:style>
  <w:style w:type="paragraph" w:styleId="Caption">
    <w:name w:val="caption"/>
    <w:basedOn w:val="Normal"/>
    <w:next w:val="Normal"/>
    <w:qFormat/>
    <w:rsid w:val="00706EE7"/>
    <w:rPr>
      <w:b/>
      <w:bCs/>
      <w:sz w:val="20"/>
    </w:rPr>
  </w:style>
  <w:style w:type="paragraph" w:customStyle="1" w:styleId="ListHead">
    <w:name w:val="ListHead"/>
    <w:rsid w:val="00706EE7"/>
    <w:pPr>
      <w:ind w:left="1440"/>
    </w:pPr>
    <w:rPr>
      <w:b/>
      <w:sz w:val="26"/>
    </w:rPr>
  </w:style>
  <w:style w:type="paragraph" w:customStyle="1" w:styleId="BoxListHead">
    <w:name w:val="BoxListHead"/>
    <w:rsid w:val="00706EE7"/>
    <w:pPr>
      <w:pBdr>
        <w:left w:val="single" w:sz="36" w:space="6" w:color="C0C0C0"/>
      </w:pBdr>
    </w:pPr>
    <w:rPr>
      <w:rFonts w:ascii="Arial" w:hAnsi="Arial"/>
      <w:b/>
      <w:snapToGrid w:val="0"/>
      <w:sz w:val="26"/>
    </w:rPr>
  </w:style>
  <w:style w:type="paragraph" w:customStyle="1" w:styleId="ListWhere">
    <w:name w:val="ListWhere"/>
    <w:rsid w:val="00706EE7"/>
    <w:pPr>
      <w:spacing w:before="120" w:after="120"/>
      <w:ind w:left="2160"/>
    </w:pPr>
    <w:rPr>
      <w:snapToGrid w:val="0"/>
      <w:sz w:val="26"/>
    </w:rPr>
  </w:style>
  <w:style w:type="paragraph" w:customStyle="1" w:styleId="RecipeFootnote">
    <w:name w:val="RecipeFootnote"/>
    <w:basedOn w:val="Normal"/>
    <w:rsid w:val="00706EE7"/>
    <w:pPr>
      <w:spacing w:before="240" w:after="120"/>
      <w:ind w:left="720"/>
    </w:pPr>
    <w:rPr>
      <w:rFonts w:ascii="Arial" w:hAnsi="Arial"/>
      <w:snapToGrid w:val="0"/>
      <w:sz w:val="20"/>
    </w:rPr>
  </w:style>
  <w:style w:type="paragraph" w:customStyle="1" w:styleId="H6">
    <w:name w:val="H6"/>
    <w:next w:val="Para"/>
    <w:rsid w:val="00706EE7"/>
    <w:pPr>
      <w:spacing w:before="240" w:after="120"/>
    </w:pPr>
    <w:rPr>
      <w:rFonts w:ascii="Arial" w:hAnsi="Arial"/>
      <w:snapToGrid w:val="0"/>
      <w:u w:val="single"/>
    </w:rPr>
  </w:style>
  <w:style w:type="paragraph" w:customStyle="1" w:styleId="ChapterCredit">
    <w:name w:val="ChapterCredit"/>
    <w:basedOn w:val="FootnoteEntry"/>
    <w:next w:val="Para"/>
    <w:rsid w:val="00706EE7"/>
    <w:pPr>
      <w:spacing w:before="120" w:after="120"/>
      <w:ind w:left="0" w:firstLine="0"/>
    </w:pPr>
  </w:style>
  <w:style w:type="paragraph" w:customStyle="1" w:styleId="Dialog">
    <w:name w:val="Dialog"/>
    <w:rsid w:val="00706EE7"/>
    <w:pPr>
      <w:spacing w:before="120" w:after="120"/>
      <w:ind w:left="1440" w:hanging="720"/>
    </w:pPr>
    <w:rPr>
      <w:snapToGrid w:val="0"/>
      <w:sz w:val="26"/>
      <w:szCs w:val="26"/>
    </w:rPr>
  </w:style>
  <w:style w:type="paragraph" w:customStyle="1" w:styleId="ReferenceTitle">
    <w:name w:val="ReferenceTitle"/>
    <w:basedOn w:val="MatterTitle"/>
    <w:next w:val="Reference"/>
    <w:rsid w:val="00706EE7"/>
  </w:style>
  <w:style w:type="paragraph" w:customStyle="1" w:styleId="RecipeIngredientHead">
    <w:name w:val="RecipeIngredientHead"/>
    <w:next w:val="RecipeIngredientList"/>
    <w:rsid w:val="00706EE7"/>
    <w:pPr>
      <w:spacing w:before="120"/>
      <w:ind w:left="720"/>
    </w:pPr>
    <w:rPr>
      <w:rFonts w:ascii="Arial" w:hAnsi="Arial"/>
      <w:b/>
      <w:snapToGrid w:val="0"/>
      <w:sz w:val="24"/>
    </w:rPr>
  </w:style>
  <w:style w:type="paragraph" w:customStyle="1" w:styleId="RecipeIngredientList">
    <w:name w:val="RecipeIngredientList"/>
    <w:basedOn w:val="Normal"/>
    <w:rsid w:val="00706EE7"/>
    <w:pPr>
      <w:spacing w:after="120"/>
      <w:ind w:left="720"/>
    </w:pPr>
    <w:rPr>
      <w:rFonts w:ascii="Arial" w:hAnsi="Arial"/>
      <w:snapToGrid w:val="0"/>
      <w:sz w:val="22"/>
    </w:rPr>
  </w:style>
  <w:style w:type="paragraph" w:customStyle="1" w:styleId="RecipeIntro">
    <w:name w:val="RecipeIntro"/>
    <w:next w:val="RecipeIngredientList"/>
    <w:rsid w:val="00706EE7"/>
    <w:pPr>
      <w:spacing w:before="120" w:after="120"/>
      <w:ind w:left="1440" w:firstLine="360"/>
    </w:pPr>
    <w:rPr>
      <w:rFonts w:ascii="Arial" w:hAnsi="Arial"/>
      <w:snapToGrid w:val="0"/>
      <w:sz w:val="22"/>
    </w:rPr>
  </w:style>
  <w:style w:type="paragraph" w:customStyle="1" w:styleId="RecipeNutritionInfo">
    <w:name w:val="RecipeNutritionInfo"/>
    <w:basedOn w:val="Normal"/>
    <w:rsid w:val="00706EE7"/>
    <w:pPr>
      <w:spacing w:after="120"/>
      <w:ind w:left="720"/>
    </w:pPr>
    <w:rPr>
      <w:rFonts w:ascii="Arial" w:hAnsi="Arial"/>
      <w:snapToGrid w:val="0"/>
      <w:sz w:val="22"/>
    </w:rPr>
  </w:style>
  <w:style w:type="paragraph" w:customStyle="1" w:styleId="RecipeTime">
    <w:name w:val="RecipeTime"/>
    <w:rsid w:val="00706EE7"/>
    <w:pPr>
      <w:spacing w:before="120" w:after="120"/>
      <w:ind w:left="1440"/>
    </w:pPr>
    <w:rPr>
      <w:rFonts w:ascii="Arial" w:hAnsi="Arial"/>
      <w:i/>
      <w:snapToGrid w:val="0"/>
      <w:sz w:val="22"/>
    </w:rPr>
  </w:style>
  <w:style w:type="paragraph" w:customStyle="1" w:styleId="RecipeProcedure">
    <w:name w:val="RecipeProcedure"/>
    <w:rsid w:val="00706EE7"/>
    <w:pPr>
      <w:spacing w:before="60" w:after="60"/>
      <w:ind w:left="1440" w:hanging="720"/>
    </w:pPr>
    <w:rPr>
      <w:rFonts w:ascii="Arial" w:hAnsi="Arial"/>
      <w:snapToGrid w:val="0"/>
      <w:sz w:val="22"/>
    </w:rPr>
  </w:style>
  <w:style w:type="paragraph" w:customStyle="1" w:styleId="RecipeTitle">
    <w:name w:val="RecipeTitle"/>
    <w:next w:val="RecipeIngredientList"/>
    <w:rsid w:val="00706EE7"/>
    <w:pPr>
      <w:pBdr>
        <w:top w:val="triple" w:sz="4" w:space="1" w:color="auto"/>
      </w:pBdr>
      <w:spacing w:before="240"/>
      <w:ind w:left="720"/>
    </w:pPr>
    <w:rPr>
      <w:rFonts w:ascii="Arial" w:hAnsi="Arial"/>
      <w:b/>
      <w:smallCaps/>
      <w:snapToGrid w:val="0"/>
      <w:sz w:val="36"/>
      <w:szCs w:val="40"/>
    </w:rPr>
  </w:style>
  <w:style w:type="paragraph" w:customStyle="1" w:styleId="RecipeTitleAlternative">
    <w:name w:val="RecipeTitleAlternative"/>
    <w:next w:val="RecipeIngredientList"/>
    <w:rsid w:val="00706EE7"/>
    <w:pPr>
      <w:ind w:left="720"/>
    </w:pPr>
    <w:rPr>
      <w:rFonts w:ascii="Arial" w:hAnsi="Arial"/>
      <w:b/>
      <w:i/>
      <w:smallCaps/>
      <w:snapToGrid w:val="0"/>
      <w:sz w:val="36"/>
      <w:szCs w:val="40"/>
    </w:rPr>
  </w:style>
  <w:style w:type="paragraph" w:customStyle="1" w:styleId="RecipeVariationPreparation">
    <w:name w:val="RecipeVariationPreparation"/>
    <w:rsid w:val="00706EE7"/>
    <w:pPr>
      <w:spacing w:before="60" w:after="60"/>
      <w:ind w:left="720" w:firstLine="360"/>
    </w:pPr>
    <w:rPr>
      <w:rFonts w:ascii="Arial" w:hAnsi="Arial"/>
      <w:snapToGrid w:val="0"/>
    </w:rPr>
  </w:style>
  <w:style w:type="paragraph" w:customStyle="1" w:styleId="RecipeVariationFlavor">
    <w:name w:val="RecipeVariationFlavor"/>
    <w:rsid w:val="00706EE7"/>
    <w:pPr>
      <w:spacing w:before="60" w:after="60"/>
      <w:ind w:left="720" w:firstLine="360"/>
    </w:pPr>
    <w:rPr>
      <w:rFonts w:ascii="Arial" w:hAnsi="Arial"/>
      <w:snapToGrid w:val="0"/>
    </w:rPr>
  </w:style>
  <w:style w:type="paragraph" w:customStyle="1" w:styleId="RecipeYield">
    <w:name w:val="RecipeYield"/>
    <w:rsid w:val="00706EE7"/>
    <w:pPr>
      <w:ind w:left="1440"/>
    </w:pPr>
    <w:rPr>
      <w:rFonts w:ascii="Arial" w:hAnsi="Arial"/>
      <w:snapToGrid w:val="0"/>
    </w:rPr>
  </w:style>
  <w:style w:type="paragraph" w:customStyle="1" w:styleId="KeyTermsHead">
    <w:name w:val="KeyTermsHead"/>
    <w:basedOn w:val="BibliographyHead"/>
    <w:next w:val="ListUnmarked"/>
    <w:rsid w:val="00706EE7"/>
    <w:rPr>
      <w:snapToGrid w:val="0"/>
      <w:color w:val="000000"/>
    </w:rPr>
  </w:style>
  <w:style w:type="paragraph" w:customStyle="1" w:styleId="RecipeSubrecipeTitle">
    <w:name w:val="RecipeSubrecipeTitle"/>
    <w:next w:val="RecipeIngredientList"/>
    <w:rsid w:val="00706EE7"/>
    <w:pPr>
      <w:ind w:left="720"/>
    </w:pPr>
    <w:rPr>
      <w:rFonts w:ascii="Arial" w:hAnsi="Arial"/>
      <w:b/>
      <w:smallCaps/>
      <w:snapToGrid w:val="0"/>
      <w:sz w:val="32"/>
      <w:u w:val="single"/>
    </w:rPr>
  </w:style>
  <w:style w:type="paragraph" w:customStyle="1" w:styleId="NumberedPara">
    <w:name w:val="NumberedPara"/>
    <w:rsid w:val="00706EE7"/>
    <w:pPr>
      <w:spacing w:after="120"/>
      <w:ind w:left="720" w:firstLine="720"/>
    </w:pPr>
    <w:rPr>
      <w:snapToGrid w:val="0"/>
      <w:sz w:val="26"/>
    </w:rPr>
  </w:style>
  <w:style w:type="paragraph" w:customStyle="1" w:styleId="ParaBulleted">
    <w:name w:val="ParaBulleted"/>
    <w:rsid w:val="00706EE7"/>
    <w:pPr>
      <w:tabs>
        <w:tab w:val="num" w:pos="1440"/>
      </w:tabs>
      <w:spacing w:after="120"/>
      <w:ind w:left="720" w:firstLine="720"/>
    </w:pPr>
    <w:rPr>
      <w:snapToGrid w:val="0"/>
      <w:sz w:val="26"/>
    </w:rPr>
  </w:style>
  <w:style w:type="paragraph" w:customStyle="1" w:styleId="ParaNumbered">
    <w:name w:val="ParaNumbered"/>
    <w:rsid w:val="00706EE7"/>
    <w:pPr>
      <w:spacing w:after="120"/>
      <w:ind w:left="720" w:firstLine="720"/>
    </w:pPr>
    <w:rPr>
      <w:snapToGrid w:val="0"/>
      <w:sz w:val="26"/>
    </w:rPr>
  </w:style>
  <w:style w:type="paragraph" w:customStyle="1" w:styleId="RecipePercentage">
    <w:name w:val="RecipePercentage"/>
    <w:rsid w:val="00706EE7"/>
    <w:rPr>
      <w:rFonts w:ascii="Arial" w:hAnsi="Arial"/>
      <w:snapToGrid w:val="0"/>
      <w:sz w:val="26"/>
    </w:rPr>
  </w:style>
  <w:style w:type="paragraph" w:customStyle="1" w:styleId="RecipeUSMeasure">
    <w:name w:val="RecipeUSMeasure"/>
    <w:rsid w:val="00706EE7"/>
    <w:rPr>
      <w:rFonts w:ascii="Arial" w:hAnsi="Arial"/>
      <w:snapToGrid w:val="0"/>
      <w:sz w:val="26"/>
    </w:rPr>
  </w:style>
  <w:style w:type="paragraph" w:customStyle="1" w:styleId="RecipeMetricMeasure">
    <w:name w:val="RecipeMetricMeasure"/>
    <w:rsid w:val="00706EE7"/>
    <w:rPr>
      <w:rFonts w:ascii="Arial" w:hAnsi="Arial"/>
      <w:snapToGrid w:val="0"/>
      <w:sz w:val="26"/>
    </w:rPr>
  </w:style>
  <w:style w:type="paragraph" w:customStyle="1" w:styleId="FeatureSimplePara">
    <w:name w:val="FeatureSimplePara"/>
    <w:basedOn w:val="Normal"/>
    <w:rsid w:val="00706EE7"/>
    <w:pPr>
      <w:spacing w:before="0" w:after="60"/>
      <w:ind w:left="720"/>
    </w:pPr>
    <w:rPr>
      <w:rFonts w:ascii="Arial" w:hAnsi="Arial"/>
      <w:szCs w:val="24"/>
    </w:rPr>
  </w:style>
  <w:style w:type="paragraph" w:customStyle="1" w:styleId="BoxCodeScreen">
    <w:name w:val="BoxCodeScreen"/>
    <w:rsid w:val="00706EE7"/>
    <w:pPr>
      <w:pBdr>
        <w:left w:val="single" w:sz="36" w:space="17" w:color="C0C0C0"/>
      </w:pBdr>
      <w:shd w:val="clear" w:color="auto" w:fill="C0C0C0"/>
      <w:ind w:left="216"/>
    </w:pPr>
    <w:rPr>
      <w:rFonts w:ascii="Courier New" w:hAnsi="Courier New"/>
      <w:noProof/>
    </w:rPr>
  </w:style>
  <w:style w:type="paragraph" w:customStyle="1" w:styleId="BoxSource">
    <w:name w:val="BoxSource"/>
    <w:next w:val="Para"/>
    <w:rsid w:val="00706EE7"/>
    <w:pPr>
      <w:pBdr>
        <w:left w:val="single" w:sz="36" w:space="6" w:color="C0C0C0"/>
      </w:pBdr>
    </w:pPr>
    <w:rPr>
      <w:rFonts w:ascii="Arial" w:hAnsi="Arial"/>
      <w:u w:val="single"/>
    </w:rPr>
  </w:style>
  <w:style w:type="paragraph" w:customStyle="1" w:styleId="FeatureSimpleType">
    <w:name w:val="FeatureSimpleType"/>
    <w:basedOn w:val="Normal"/>
    <w:next w:val="FeatureSimplePara"/>
    <w:rsid w:val="00706EE7"/>
    <w:pPr>
      <w:spacing w:before="240"/>
      <w:ind w:left="720"/>
    </w:pPr>
    <w:rPr>
      <w:rFonts w:ascii="Arial" w:hAnsi="Arial"/>
      <w:b/>
      <w:smallCaps/>
      <w:sz w:val="22"/>
      <w:szCs w:val="24"/>
    </w:rPr>
  </w:style>
  <w:style w:type="paragraph" w:customStyle="1" w:styleId="BoxFeatureSimpleType">
    <w:name w:val="BoxFeatureSimpleType"/>
    <w:basedOn w:val="FeatureSimpleType"/>
    <w:rsid w:val="00706EE7"/>
    <w:pPr>
      <w:pBdr>
        <w:left w:val="single" w:sz="36" w:space="31" w:color="C0C0C0"/>
      </w:pBdr>
      <w:ind w:left="490"/>
    </w:pPr>
  </w:style>
  <w:style w:type="paragraph" w:customStyle="1" w:styleId="BoxFeatureSimplePara">
    <w:name w:val="BoxFeatureSimplePara"/>
    <w:basedOn w:val="BoxFeatureSimpleType"/>
    <w:next w:val="BoxPara"/>
    <w:rsid w:val="00706EE7"/>
    <w:pPr>
      <w:spacing w:before="0" w:after="240"/>
    </w:pPr>
    <w:rPr>
      <w:b w:val="0"/>
      <w:smallCaps w:val="0"/>
    </w:rPr>
  </w:style>
  <w:style w:type="paragraph" w:customStyle="1" w:styleId="BoxParaContinued">
    <w:name w:val="BoxParaContinued"/>
    <w:next w:val="BoxPara"/>
    <w:rsid w:val="00706EE7"/>
    <w:pPr>
      <w:pBdr>
        <w:left w:val="single" w:sz="36" w:space="6" w:color="C0C0C0"/>
      </w:pBdr>
      <w:spacing w:after="120"/>
    </w:pPr>
    <w:rPr>
      <w:rFonts w:ascii="Arial" w:hAnsi="Arial"/>
      <w:sz w:val="26"/>
    </w:rPr>
  </w:style>
  <w:style w:type="paragraph" w:customStyle="1" w:styleId="RecipeTableHead">
    <w:name w:val="RecipeTableHead"/>
    <w:rsid w:val="00706EE7"/>
    <w:rPr>
      <w:rFonts w:ascii="Arial" w:hAnsi="Arial"/>
      <w:b/>
      <w:smallCaps/>
      <w:snapToGrid w:val="0"/>
      <w:sz w:val="26"/>
    </w:rPr>
  </w:style>
  <w:style w:type="character" w:styleId="CommentReference">
    <w:name w:val="annotation reference"/>
    <w:basedOn w:val="DefaultParagraphFont"/>
    <w:semiHidden/>
    <w:rsid w:val="00706EE7"/>
    <w:rPr>
      <w:sz w:val="16"/>
      <w:szCs w:val="16"/>
    </w:rPr>
  </w:style>
  <w:style w:type="paragraph" w:styleId="CommentText">
    <w:name w:val="annotation text"/>
    <w:basedOn w:val="Normal"/>
    <w:semiHidden/>
    <w:rsid w:val="00706EE7"/>
    <w:rPr>
      <w:sz w:val="20"/>
    </w:rPr>
  </w:style>
  <w:style w:type="paragraph" w:styleId="CommentSubject">
    <w:name w:val="annotation subject"/>
    <w:basedOn w:val="CommentText"/>
    <w:next w:val="CommentText"/>
    <w:semiHidden/>
    <w:rsid w:val="00706EE7"/>
    <w:rPr>
      <w:b/>
      <w:bCs/>
    </w:rPr>
  </w:style>
  <w:style w:type="paragraph" w:styleId="BalloonText">
    <w:name w:val="Balloon Text"/>
    <w:basedOn w:val="Normal"/>
    <w:semiHidden/>
    <w:rsid w:val="00706EE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06EE7"/>
    <w:rPr>
      <w:sz w:val="20"/>
    </w:rPr>
  </w:style>
  <w:style w:type="character" w:styleId="FootnoteReference">
    <w:name w:val="footnote reference"/>
    <w:basedOn w:val="DefaultParagraphFont"/>
    <w:semiHidden/>
    <w:rsid w:val="00706EE7"/>
    <w:rPr>
      <w:vertAlign w:val="superscript"/>
    </w:rPr>
  </w:style>
  <w:style w:type="paragraph" w:customStyle="1" w:styleId="ExercisesHead">
    <w:name w:val="ExercisesHead"/>
    <w:basedOn w:val="Normal"/>
    <w:next w:val="Para"/>
    <w:rsid w:val="00706EE7"/>
    <w:pPr>
      <w:pBdr>
        <w:top w:val="single" w:sz="18" w:space="1" w:color="auto"/>
        <w:bottom w:val="single" w:sz="18" w:space="1" w:color="auto"/>
      </w:pBdr>
      <w:spacing w:before="0"/>
    </w:pPr>
    <w:rPr>
      <w:rFonts w:ascii="Arial" w:hAnsi="Arial"/>
      <w:b/>
      <w:sz w:val="52"/>
      <w:szCs w:val="52"/>
    </w:rPr>
  </w:style>
  <w:style w:type="paragraph" w:customStyle="1" w:styleId="BibliographyHead">
    <w:name w:val="BibliographyHead"/>
    <w:next w:val="BibliographyEntry"/>
    <w:rsid w:val="00706EE7"/>
    <w:pPr>
      <w:pBdr>
        <w:top w:val="single" w:sz="18" w:space="1" w:color="auto"/>
        <w:bottom w:val="single" w:sz="18" w:space="1" w:color="auto"/>
      </w:pBdr>
      <w:spacing w:before="240" w:after="120"/>
    </w:pPr>
    <w:rPr>
      <w:rFonts w:ascii="Arial" w:hAnsi="Arial"/>
      <w:b/>
      <w:sz w:val="52"/>
      <w:szCs w:val="52"/>
    </w:rPr>
  </w:style>
  <w:style w:type="paragraph" w:customStyle="1" w:styleId="EndnotesHead">
    <w:name w:val="EndnotesHead"/>
    <w:basedOn w:val="BibliographyHead"/>
    <w:next w:val="EndnoteEntry"/>
    <w:rsid w:val="00706EE7"/>
  </w:style>
  <w:style w:type="paragraph" w:customStyle="1" w:styleId="FurtherReadingHead">
    <w:name w:val="FurtherReadingHead"/>
    <w:basedOn w:val="BibliographyHead"/>
    <w:next w:val="Para"/>
    <w:rsid w:val="00706EE7"/>
  </w:style>
  <w:style w:type="paragraph" w:customStyle="1" w:styleId="KeyConceptsHead">
    <w:name w:val="KeyConceptsHead"/>
    <w:basedOn w:val="BibliographyHead"/>
    <w:next w:val="Para"/>
    <w:rsid w:val="00706EE7"/>
  </w:style>
  <w:style w:type="paragraph" w:customStyle="1" w:styleId="ProblemsHead">
    <w:name w:val="ProblemsHead"/>
    <w:basedOn w:val="BibliographyHead"/>
    <w:next w:val="Para"/>
    <w:rsid w:val="00706EE7"/>
  </w:style>
  <w:style w:type="paragraph" w:customStyle="1" w:styleId="QuestionsHead">
    <w:name w:val="QuestionsHead"/>
    <w:basedOn w:val="BibliographyHead"/>
    <w:next w:val="Para"/>
    <w:rsid w:val="00706EE7"/>
  </w:style>
  <w:style w:type="paragraph" w:customStyle="1" w:styleId="ReferencesHead">
    <w:name w:val="ReferencesHead"/>
    <w:basedOn w:val="BibliographyHead"/>
    <w:next w:val="Reference"/>
    <w:rsid w:val="00706EE7"/>
  </w:style>
  <w:style w:type="paragraph" w:customStyle="1" w:styleId="ReviewHead">
    <w:name w:val="ReviewHead"/>
    <w:basedOn w:val="BibliographyHead"/>
    <w:next w:val="Para"/>
    <w:rsid w:val="00706EE7"/>
  </w:style>
  <w:style w:type="paragraph" w:customStyle="1" w:styleId="SummaryHead">
    <w:name w:val="SummaryHead"/>
    <w:basedOn w:val="BibliographyHead"/>
    <w:next w:val="Para"/>
    <w:rsid w:val="00706EE7"/>
  </w:style>
  <w:style w:type="paragraph" w:customStyle="1" w:styleId="AnswersHead">
    <w:name w:val="AnswersHead"/>
    <w:basedOn w:val="BibliographyHead"/>
    <w:next w:val="Para"/>
    <w:rsid w:val="00706EE7"/>
  </w:style>
  <w:style w:type="paragraph" w:customStyle="1" w:styleId="DiscussionHead">
    <w:name w:val="DiscussionHead"/>
    <w:basedOn w:val="BibliographyHead"/>
    <w:next w:val="Para"/>
    <w:rsid w:val="00706EE7"/>
  </w:style>
  <w:style w:type="paragraph" w:customStyle="1" w:styleId="Abbreviation">
    <w:name w:val="Abbreviation"/>
    <w:rsid w:val="00706EE7"/>
    <w:pPr>
      <w:tabs>
        <w:tab w:val="left" w:pos="2160"/>
      </w:tabs>
      <w:ind w:left="360"/>
    </w:pPr>
    <w:rPr>
      <w:sz w:val="24"/>
    </w:rPr>
  </w:style>
  <w:style w:type="paragraph" w:customStyle="1" w:styleId="Abstracthead">
    <w:name w:val="Abstract_head"/>
    <w:rsid w:val="00706EE7"/>
    <w:pPr>
      <w:spacing w:before="480" w:line="360" w:lineRule="auto"/>
      <w:ind w:left="360"/>
    </w:pPr>
    <w:rPr>
      <w:sz w:val="32"/>
    </w:rPr>
  </w:style>
  <w:style w:type="paragraph" w:customStyle="1" w:styleId="Keywordhead">
    <w:name w:val="Keyword_head"/>
    <w:basedOn w:val="Abstracthead"/>
    <w:rsid w:val="00706EE7"/>
    <w:pPr>
      <w:spacing w:line="240" w:lineRule="atLeast"/>
    </w:pPr>
  </w:style>
  <w:style w:type="paragraph" w:customStyle="1" w:styleId="Abbreviationhead">
    <w:name w:val="Abbreviation_head"/>
    <w:basedOn w:val="Keywordhead"/>
    <w:rsid w:val="00706EE7"/>
    <w:pPr>
      <w:spacing w:after="480"/>
    </w:pPr>
  </w:style>
  <w:style w:type="paragraph" w:customStyle="1" w:styleId="Abscopyright">
    <w:name w:val="Abs_copyright"/>
    <w:rsid w:val="00706EE7"/>
    <w:pPr>
      <w:spacing w:before="40" w:line="360" w:lineRule="auto"/>
      <w:ind w:left="360"/>
    </w:pPr>
    <w:rPr>
      <w:sz w:val="24"/>
    </w:rPr>
  </w:style>
  <w:style w:type="paragraph" w:customStyle="1" w:styleId="Abstract">
    <w:name w:val="Abstract"/>
    <w:rsid w:val="00706EE7"/>
    <w:pPr>
      <w:spacing w:before="480" w:after="240"/>
      <w:ind w:left="360" w:right="360"/>
      <w:jc w:val="both"/>
    </w:pPr>
    <w:rPr>
      <w:sz w:val="24"/>
    </w:rPr>
  </w:style>
  <w:style w:type="paragraph" w:customStyle="1" w:styleId="Acknowledgehead">
    <w:name w:val="Acknowledge_head"/>
    <w:rsid w:val="00706EE7"/>
    <w:pPr>
      <w:spacing w:before="320" w:after="60"/>
    </w:pPr>
    <w:rPr>
      <w:sz w:val="32"/>
    </w:rPr>
  </w:style>
  <w:style w:type="paragraph" w:customStyle="1" w:styleId="Acknowledgment">
    <w:name w:val="Acknowledgment"/>
    <w:rsid w:val="00706EE7"/>
    <w:pPr>
      <w:spacing w:before="120" w:line="360" w:lineRule="auto"/>
      <w:jc w:val="both"/>
    </w:pPr>
    <w:rPr>
      <w:sz w:val="24"/>
    </w:rPr>
  </w:style>
  <w:style w:type="paragraph" w:customStyle="1" w:styleId="Affiliation">
    <w:name w:val="Affiliation"/>
    <w:rsid w:val="00706EE7"/>
    <w:pPr>
      <w:spacing w:line="360" w:lineRule="exact"/>
      <w:jc w:val="center"/>
    </w:pPr>
    <w:rPr>
      <w:color w:val="008080"/>
      <w:sz w:val="24"/>
    </w:rPr>
  </w:style>
  <w:style w:type="paragraph" w:customStyle="1" w:styleId="Appendix">
    <w:name w:val="Appendix"/>
    <w:rsid w:val="00706EE7"/>
    <w:pPr>
      <w:spacing w:before="120" w:after="120" w:line="360" w:lineRule="auto"/>
      <w:jc w:val="both"/>
    </w:pPr>
    <w:rPr>
      <w:sz w:val="24"/>
    </w:rPr>
  </w:style>
  <w:style w:type="paragraph" w:customStyle="1" w:styleId="Appendixaddress">
    <w:name w:val="Appendix_address"/>
    <w:rsid w:val="00706EE7"/>
    <w:rPr>
      <w:sz w:val="24"/>
    </w:rPr>
  </w:style>
  <w:style w:type="paragraph" w:customStyle="1" w:styleId="Appendixnumber">
    <w:name w:val="Appendix_number"/>
    <w:rsid w:val="00706EE7"/>
    <w:pPr>
      <w:spacing w:after="240"/>
      <w:jc w:val="center"/>
    </w:pPr>
    <w:rPr>
      <w:sz w:val="32"/>
    </w:rPr>
  </w:style>
  <w:style w:type="paragraph" w:customStyle="1" w:styleId="Appendixtitle0">
    <w:name w:val="Appendix_title"/>
    <w:rsid w:val="00706EE7"/>
    <w:pPr>
      <w:spacing w:before="480" w:after="240"/>
      <w:jc w:val="center"/>
    </w:pPr>
    <w:rPr>
      <w:sz w:val="32"/>
    </w:rPr>
  </w:style>
  <w:style w:type="paragraph" w:customStyle="1" w:styleId="Authors">
    <w:name w:val="Author(s)"/>
    <w:rsid w:val="00706EE7"/>
    <w:pPr>
      <w:spacing w:before="240" w:after="240" w:line="360" w:lineRule="auto"/>
      <w:jc w:val="center"/>
    </w:pPr>
    <w:rPr>
      <w:sz w:val="24"/>
    </w:rPr>
  </w:style>
  <w:style w:type="paragraph" w:customStyle="1" w:styleId="Authorbio">
    <w:name w:val="Author_bio"/>
    <w:rsid w:val="00706EE7"/>
    <w:pPr>
      <w:spacing w:line="360" w:lineRule="auto"/>
    </w:pPr>
    <w:rPr>
      <w:sz w:val="24"/>
    </w:rPr>
  </w:style>
  <w:style w:type="paragraph" w:customStyle="1" w:styleId="Axioms">
    <w:name w:val="Axioms"/>
    <w:rsid w:val="00706EE7"/>
    <w:pPr>
      <w:spacing w:before="120" w:after="120" w:line="360" w:lineRule="auto"/>
      <w:jc w:val="both"/>
    </w:pPr>
    <w:rPr>
      <w:sz w:val="24"/>
    </w:rPr>
  </w:style>
  <w:style w:type="paragraph" w:customStyle="1" w:styleId="BaseHeading">
    <w:name w:val="Base_Heading"/>
    <w:rsid w:val="00706EE7"/>
    <w:rPr>
      <w:sz w:val="32"/>
    </w:rPr>
  </w:style>
  <w:style w:type="paragraph" w:customStyle="1" w:styleId="Bibentry">
    <w:name w:val="Bib_entry"/>
    <w:rsid w:val="00706EE7"/>
    <w:pPr>
      <w:spacing w:after="120" w:line="360" w:lineRule="exact"/>
      <w:ind w:left="870" w:hanging="870"/>
    </w:pPr>
    <w:rPr>
      <w:sz w:val="24"/>
    </w:rPr>
  </w:style>
  <w:style w:type="paragraph" w:customStyle="1" w:styleId="Bibhead">
    <w:name w:val="Bib_head"/>
    <w:rsid w:val="00706EE7"/>
    <w:pPr>
      <w:spacing w:before="360" w:after="120" w:line="360" w:lineRule="auto"/>
    </w:pPr>
    <w:rPr>
      <w:sz w:val="32"/>
    </w:rPr>
  </w:style>
  <w:style w:type="paragraph" w:styleId="BodyText3">
    <w:name w:val="Body Text 3"/>
    <w:basedOn w:val="Normal"/>
    <w:semiHidden/>
    <w:rsid w:val="00706EE7"/>
    <w:pPr>
      <w:spacing w:after="120"/>
    </w:pPr>
    <w:rPr>
      <w:sz w:val="16"/>
      <w:szCs w:val="16"/>
    </w:rPr>
  </w:style>
  <w:style w:type="paragraph" w:customStyle="1" w:styleId="Bookdescriptor">
    <w:name w:val="Book_descriptor"/>
    <w:rsid w:val="00706EE7"/>
    <w:pPr>
      <w:spacing w:line="360" w:lineRule="auto"/>
    </w:pPr>
    <w:rPr>
      <w:sz w:val="24"/>
    </w:rPr>
  </w:style>
  <w:style w:type="paragraph" w:customStyle="1" w:styleId="Boxsupertitle">
    <w:name w:val="Box_super_title"/>
    <w:rsid w:val="00706EE7"/>
    <w:pPr>
      <w:spacing w:before="60" w:line="360" w:lineRule="auto"/>
    </w:pPr>
    <w:rPr>
      <w:color w:val="993300"/>
      <w:sz w:val="32"/>
    </w:rPr>
  </w:style>
  <w:style w:type="paragraph" w:customStyle="1" w:styleId="Boxtitle">
    <w:name w:val="Box_title"/>
    <w:rsid w:val="00706EE7"/>
    <w:pPr>
      <w:spacing w:before="80" w:after="160"/>
    </w:pPr>
    <w:rPr>
      <w:sz w:val="28"/>
    </w:rPr>
  </w:style>
  <w:style w:type="paragraph" w:customStyle="1" w:styleId="Case">
    <w:name w:val="Case"/>
    <w:rsid w:val="00706EE7"/>
    <w:pPr>
      <w:spacing w:before="120" w:after="120" w:line="360" w:lineRule="auto"/>
      <w:jc w:val="both"/>
    </w:pPr>
    <w:rPr>
      <w:sz w:val="24"/>
    </w:rPr>
  </w:style>
  <w:style w:type="paragraph" w:customStyle="1" w:styleId="Categoryhead">
    <w:name w:val="Category_head"/>
    <w:rsid w:val="00706EE7"/>
    <w:pPr>
      <w:spacing w:before="120" w:after="60"/>
    </w:pPr>
    <w:rPr>
      <w:sz w:val="32"/>
    </w:rPr>
  </w:style>
  <w:style w:type="paragraph" w:customStyle="1" w:styleId="Figurelegend">
    <w:name w:val="Figure_legend"/>
    <w:rsid w:val="00706EE7"/>
    <w:pPr>
      <w:spacing w:before="240" w:after="240" w:line="360" w:lineRule="auto"/>
    </w:pPr>
    <w:rPr>
      <w:sz w:val="24"/>
    </w:rPr>
  </w:style>
  <w:style w:type="paragraph" w:customStyle="1" w:styleId="Chartlegend">
    <w:name w:val="Chart_legend"/>
    <w:basedOn w:val="Figurelegend"/>
    <w:rsid w:val="00706EE7"/>
  </w:style>
  <w:style w:type="paragraph" w:customStyle="1" w:styleId="Chronologyentry">
    <w:name w:val="Chronology_entry"/>
    <w:rsid w:val="00706EE7"/>
    <w:pPr>
      <w:tabs>
        <w:tab w:val="left" w:pos="1440"/>
      </w:tabs>
    </w:pPr>
    <w:rPr>
      <w:sz w:val="24"/>
    </w:rPr>
  </w:style>
  <w:style w:type="paragraph" w:customStyle="1" w:styleId="Chronologyhead">
    <w:name w:val="Chronology_head"/>
    <w:rsid w:val="00706EE7"/>
    <w:pPr>
      <w:jc w:val="center"/>
    </w:pPr>
    <w:rPr>
      <w:sz w:val="32"/>
    </w:rPr>
  </w:style>
  <w:style w:type="paragraph" w:customStyle="1" w:styleId="Claim">
    <w:name w:val="Claim"/>
    <w:rsid w:val="00706EE7"/>
    <w:pPr>
      <w:spacing w:before="120" w:after="120" w:line="360" w:lineRule="auto"/>
      <w:jc w:val="both"/>
    </w:pPr>
    <w:rPr>
      <w:sz w:val="24"/>
    </w:rPr>
  </w:style>
  <w:style w:type="paragraph" w:customStyle="1" w:styleId="Classcodes">
    <w:name w:val="Class_codes"/>
    <w:rsid w:val="00706EE7"/>
    <w:pPr>
      <w:spacing w:before="160" w:after="160"/>
    </w:pPr>
    <w:rPr>
      <w:sz w:val="24"/>
    </w:rPr>
  </w:style>
  <w:style w:type="paragraph" w:customStyle="1" w:styleId="Classification">
    <w:name w:val="Classification"/>
    <w:rsid w:val="00706EE7"/>
    <w:pPr>
      <w:spacing w:line="360" w:lineRule="auto"/>
      <w:ind w:left="360" w:right="360"/>
    </w:pPr>
    <w:rPr>
      <w:sz w:val="24"/>
    </w:rPr>
  </w:style>
  <w:style w:type="paragraph" w:customStyle="1" w:styleId="Classificationhead">
    <w:name w:val="Classification_head"/>
    <w:basedOn w:val="Keywordhead"/>
    <w:rsid w:val="00706EE7"/>
  </w:style>
  <w:style w:type="paragraph" w:customStyle="1" w:styleId="Commentproclaim">
    <w:name w:val="Comment_proclaim"/>
    <w:rsid w:val="00706EE7"/>
    <w:pPr>
      <w:spacing w:before="120" w:after="120" w:line="360" w:lineRule="auto"/>
      <w:jc w:val="both"/>
    </w:pPr>
    <w:rPr>
      <w:sz w:val="24"/>
    </w:rPr>
  </w:style>
  <w:style w:type="paragraph" w:customStyle="1" w:styleId="Condition">
    <w:name w:val="Condition"/>
    <w:rsid w:val="00706EE7"/>
    <w:pPr>
      <w:spacing w:before="120" w:after="120" w:line="360" w:lineRule="auto"/>
      <w:jc w:val="both"/>
    </w:pPr>
    <w:rPr>
      <w:sz w:val="24"/>
    </w:rPr>
  </w:style>
  <w:style w:type="paragraph" w:customStyle="1" w:styleId="Conjecture">
    <w:name w:val="Conjecture"/>
    <w:rsid w:val="00706EE7"/>
    <w:pPr>
      <w:spacing w:before="120" w:after="120" w:line="360" w:lineRule="auto"/>
    </w:pPr>
    <w:rPr>
      <w:sz w:val="24"/>
    </w:rPr>
  </w:style>
  <w:style w:type="paragraph" w:customStyle="1" w:styleId="Contributor">
    <w:name w:val="Contributor"/>
    <w:rsid w:val="00706EE7"/>
    <w:pPr>
      <w:spacing w:before="120" w:after="120"/>
    </w:pPr>
    <w:rPr>
      <w:sz w:val="24"/>
    </w:rPr>
  </w:style>
  <w:style w:type="paragraph" w:customStyle="1" w:styleId="Copyrightclearance">
    <w:name w:val="Copyright_clearance"/>
    <w:rsid w:val="00706EE7"/>
    <w:pPr>
      <w:spacing w:before="360" w:after="60"/>
    </w:pPr>
    <w:rPr>
      <w:sz w:val="24"/>
    </w:rPr>
  </w:style>
  <w:style w:type="paragraph" w:customStyle="1" w:styleId="Copyrightholder">
    <w:name w:val="Copyright_holder"/>
    <w:rsid w:val="00706EE7"/>
    <w:rPr>
      <w:sz w:val="24"/>
    </w:rPr>
  </w:style>
  <w:style w:type="paragraph" w:customStyle="1" w:styleId="Copyrightline">
    <w:name w:val="Copyright_line"/>
    <w:rsid w:val="00706EE7"/>
    <w:pPr>
      <w:tabs>
        <w:tab w:val="left" w:pos="2340"/>
        <w:tab w:val="left" w:pos="4590"/>
        <w:tab w:val="center" w:pos="9014"/>
      </w:tabs>
      <w:spacing w:before="960"/>
    </w:pPr>
    <w:rPr>
      <w:sz w:val="24"/>
    </w:rPr>
  </w:style>
  <w:style w:type="paragraph" w:customStyle="1" w:styleId="Corollary">
    <w:name w:val="Corollary"/>
    <w:rsid w:val="00706EE7"/>
    <w:pPr>
      <w:spacing w:before="120" w:after="120" w:line="360" w:lineRule="auto"/>
      <w:jc w:val="both"/>
    </w:pPr>
    <w:rPr>
      <w:sz w:val="24"/>
    </w:rPr>
  </w:style>
  <w:style w:type="paragraph" w:customStyle="1" w:styleId="Correspondingauthor">
    <w:name w:val="Corresponding_author"/>
    <w:rsid w:val="00706EE7"/>
    <w:pPr>
      <w:spacing w:before="480" w:after="480" w:line="360" w:lineRule="auto"/>
      <w:jc w:val="both"/>
    </w:pPr>
    <w:rPr>
      <w:sz w:val="24"/>
    </w:rPr>
  </w:style>
  <w:style w:type="paragraph" w:customStyle="1" w:styleId="Credits">
    <w:name w:val="Credits"/>
    <w:rsid w:val="00706EE7"/>
    <w:pPr>
      <w:spacing w:after="60" w:line="360" w:lineRule="auto"/>
      <w:jc w:val="center"/>
    </w:pPr>
    <w:rPr>
      <w:sz w:val="24"/>
    </w:rPr>
  </w:style>
  <w:style w:type="paragraph" w:customStyle="1" w:styleId="Dateaccepted">
    <w:name w:val="Date_accepted"/>
    <w:rsid w:val="00706EE7"/>
    <w:rPr>
      <w:sz w:val="24"/>
    </w:rPr>
  </w:style>
  <w:style w:type="paragraph" w:customStyle="1" w:styleId="Datemisc">
    <w:name w:val="Date_misc"/>
    <w:rsid w:val="00706EE7"/>
    <w:rPr>
      <w:sz w:val="24"/>
    </w:rPr>
  </w:style>
  <w:style w:type="paragraph" w:customStyle="1" w:styleId="Dateonline">
    <w:name w:val="Date_on_line"/>
    <w:rsid w:val="00706EE7"/>
    <w:rPr>
      <w:sz w:val="24"/>
    </w:rPr>
  </w:style>
  <w:style w:type="paragraph" w:customStyle="1" w:styleId="Datereceived">
    <w:name w:val="Date_received"/>
    <w:rsid w:val="00706EE7"/>
    <w:rPr>
      <w:sz w:val="24"/>
    </w:rPr>
  </w:style>
  <w:style w:type="paragraph" w:customStyle="1" w:styleId="Datereview">
    <w:name w:val="Date_review"/>
    <w:rsid w:val="00706EE7"/>
    <w:rPr>
      <w:sz w:val="24"/>
    </w:rPr>
  </w:style>
  <w:style w:type="paragraph" w:customStyle="1" w:styleId="Daterevised">
    <w:name w:val="Date_revised"/>
    <w:rsid w:val="00706EE7"/>
    <w:rPr>
      <w:sz w:val="24"/>
    </w:rPr>
  </w:style>
  <w:style w:type="paragraph" w:customStyle="1" w:styleId="Dedicationline">
    <w:name w:val="Dedication_line"/>
    <w:rsid w:val="00706EE7"/>
    <w:pPr>
      <w:spacing w:before="960" w:line="360" w:lineRule="auto"/>
      <w:jc w:val="center"/>
    </w:pPr>
    <w:rPr>
      <w:sz w:val="24"/>
    </w:rPr>
  </w:style>
  <w:style w:type="paragraph" w:customStyle="1" w:styleId="Dedicationtitle">
    <w:name w:val="Dedication_title"/>
    <w:rsid w:val="00706EE7"/>
    <w:pPr>
      <w:spacing w:after="480"/>
      <w:jc w:val="center"/>
    </w:pPr>
    <w:rPr>
      <w:sz w:val="32"/>
    </w:rPr>
  </w:style>
  <w:style w:type="paragraph" w:customStyle="1" w:styleId="Defdesc">
    <w:name w:val="Def_desc"/>
    <w:rsid w:val="00706EE7"/>
    <w:pPr>
      <w:spacing w:after="120" w:line="360" w:lineRule="auto"/>
      <w:ind w:left="360"/>
    </w:pPr>
    <w:rPr>
      <w:sz w:val="24"/>
    </w:rPr>
  </w:style>
  <w:style w:type="paragraph" w:customStyle="1" w:styleId="Defterm">
    <w:name w:val="Def_term"/>
    <w:rsid w:val="00706EE7"/>
    <w:pPr>
      <w:spacing w:line="240" w:lineRule="atLeast"/>
    </w:pPr>
    <w:rPr>
      <w:b/>
      <w:sz w:val="24"/>
    </w:rPr>
  </w:style>
  <w:style w:type="paragraph" w:customStyle="1" w:styleId="Definition">
    <w:name w:val="Definition"/>
    <w:rsid w:val="00706EE7"/>
    <w:pPr>
      <w:spacing w:after="120" w:line="360" w:lineRule="auto"/>
      <w:jc w:val="both"/>
    </w:pPr>
    <w:rPr>
      <w:snapToGrid w:val="0"/>
      <w:sz w:val="24"/>
    </w:rPr>
  </w:style>
  <w:style w:type="paragraph" w:customStyle="1" w:styleId="Dialogue">
    <w:name w:val="Dialogue"/>
    <w:rsid w:val="00706EE7"/>
    <w:pPr>
      <w:spacing w:line="360" w:lineRule="auto"/>
    </w:pPr>
    <w:rPr>
      <w:sz w:val="24"/>
    </w:rPr>
  </w:style>
  <w:style w:type="paragraph" w:customStyle="1" w:styleId="Dialogueext">
    <w:name w:val="Dialogue_ext"/>
    <w:rsid w:val="00706EE7"/>
    <w:pPr>
      <w:ind w:left="720"/>
    </w:pPr>
    <w:rPr>
      <w:sz w:val="24"/>
    </w:rPr>
  </w:style>
  <w:style w:type="paragraph" w:customStyle="1" w:styleId="Displayeqnnum">
    <w:name w:val="Display_eqn_num"/>
    <w:rsid w:val="00706EE7"/>
    <w:pPr>
      <w:tabs>
        <w:tab w:val="right" w:pos="8640"/>
      </w:tabs>
      <w:spacing w:before="240" w:after="240" w:line="360" w:lineRule="auto"/>
    </w:pPr>
    <w:rPr>
      <w:snapToGrid w:val="0"/>
      <w:sz w:val="24"/>
    </w:rPr>
  </w:style>
  <w:style w:type="paragraph" w:customStyle="1" w:styleId="Displayeqnunnum">
    <w:name w:val="Display_eqn_unnum"/>
    <w:rsid w:val="00706EE7"/>
    <w:pPr>
      <w:spacing w:before="240" w:after="240" w:line="360" w:lineRule="auto"/>
    </w:pPr>
    <w:rPr>
      <w:sz w:val="24"/>
    </w:rPr>
  </w:style>
  <w:style w:type="paragraph" w:customStyle="1" w:styleId="Dochead">
    <w:name w:val="Doc_head"/>
    <w:rsid w:val="00706EE7"/>
    <w:pPr>
      <w:spacing w:before="120" w:after="120"/>
    </w:pPr>
    <w:rPr>
      <w:sz w:val="32"/>
    </w:rPr>
  </w:style>
  <w:style w:type="paragraph" w:customStyle="1" w:styleId="Documentnumber">
    <w:name w:val="Document_number"/>
    <w:rsid w:val="00706EE7"/>
    <w:pPr>
      <w:spacing w:after="480"/>
      <w:jc w:val="right"/>
    </w:pPr>
    <w:rPr>
      <w:sz w:val="60"/>
    </w:rPr>
  </w:style>
  <w:style w:type="paragraph" w:customStyle="1" w:styleId="DOI">
    <w:name w:val="DOI"/>
    <w:rsid w:val="00706EE7"/>
    <w:rPr>
      <w:sz w:val="24"/>
    </w:rPr>
  </w:style>
  <w:style w:type="paragraph" w:customStyle="1" w:styleId="Editors">
    <w:name w:val="Editor(s)"/>
    <w:basedOn w:val="Authors"/>
    <w:rsid w:val="00706EE7"/>
  </w:style>
  <w:style w:type="paragraph" w:customStyle="1" w:styleId="Emailaddress">
    <w:name w:val="Email_address"/>
    <w:rsid w:val="00706EE7"/>
    <w:pPr>
      <w:spacing w:before="60" w:after="60"/>
    </w:pPr>
    <w:rPr>
      <w:sz w:val="24"/>
    </w:rPr>
  </w:style>
  <w:style w:type="character" w:styleId="EndnoteReference">
    <w:name w:val="endnote reference"/>
    <w:basedOn w:val="DefaultParagraphFont"/>
    <w:semiHidden/>
    <w:rsid w:val="00706EE7"/>
    <w:rPr>
      <w:vertAlign w:val="superscript"/>
    </w:rPr>
  </w:style>
  <w:style w:type="paragraph" w:styleId="EndnoteText">
    <w:name w:val="endnote text"/>
    <w:basedOn w:val="Normal"/>
    <w:semiHidden/>
    <w:rsid w:val="00706EE7"/>
    <w:pPr>
      <w:spacing w:line="360" w:lineRule="auto"/>
      <w:ind w:left="720" w:hanging="720"/>
    </w:pPr>
  </w:style>
  <w:style w:type="paragraph" w:customStyle="1" w:styleId="Example">
    <w:name w:val="Example"/>
    <w:rsid w:val="00706EE7"/>
    <w:pPr>
      <w:spacing w:before="120" w:after="120" w:line="360" w:lineRule="auto"/>
    </w:pPr>
    <w:rPr>
      <w:sz w:val="24"/>
    </w:rPr>
  </w:style>
  <w:style w:type="paragraph" w:customStyle="1" w:styleId="Exercisehead">
    <w:name w:val="Exercise_head"/>
    <w:rsid w:val="00706EE7"/>
    <w:pPr>
      <w:spacing w:before="240" w:after="120"/>
    </w:pPr>
    <w:rPr>
      <w:sz w:val="32"/>
    </w:rPr>
  </w:style>
  <w:style w:type="paragraph" w:customStyle="1" w:styleId="ExtractFL">
    <w:name w:val="Extract_FL"/>
    <w:rsid w:val="00706EE7"/>
    <w:pPr>
      <w:spacing w:before="120" w:after="120" w:line="360" w:lineRule="auto"/>
      <w:ind w:left="360" w:right="360"/>
      <w:jc w:val="both"/>
    </w:pPr>
  </w:style>
  <w:style w:type="paragraph" w:customStyle="1" w:styleId="Extractindented">
    <w:name w:val="Extract_indented"/>
    <w:basedOn w:val="ExtractFL"/>
    <w:rsid w:val="00706EE7"/>
    <w:pPr>
      <w:ind w:firstLine="720"/>
    </w:pPr>
  </w:style>
  <w:style w:type="paragraph" w:customStyle="1" w:styleId="Fact">
    <w:name w:val="Fact"/>
    <w:rsid w:val="00706EE7"/>
    <w:pPr>
      <w:spacing w:before="60" w:after="60" w:line="360" w:lineRule="auto"/>
    </w:pPr>
    <w:rPr>
      <w:sz w:val="24"/>
    </w:rPr>
  </w:style>
  <w:style w:type="paragraph" w:customStyle="1" w:styleId="Figureunnumbered">
    <w:name w:val="Figure_unnumbered"/>
    <w:rsid w:val="00706EE7"/>
    <w:pPr>
      <w:spacing w:before="360" w:after="360"/>
      <w:jc w:val="center"/>
    </w:pPr>
    <w:rPr>
      <w:rFonts w:ascii="Arial" w:hAnsi="Arial"/>
      <w:color w:val="0000FF"/>
    </w:rPr>
  </w:style>
  <w:style w:type="character" w:styleId="FollowedHyperlink">
    <w:name w:val="FollowedHyperlink"/>
    <w:basedOn w:val="DefaultParagraphFont"/>
    <w:semiHidden/>
    <w:rsid w:val="00706EE7"/>
    <w:rPr>
      <w:color w:val="800080"/>
      <w:u w:val="single"/>
      <w:lang w:val="en-US"/>
    </w:rPr>
  </w:style>
  <w:style w:type="paragraph" w:customStyle="1" w:styleId="Preface">
    <w:name w:val="Preface"/>
    <w:rsid w:val="00706EE7"/>
    <w:pPr>
      <w:spacing w:before="920" w:after="360"/>
    </w:pPr>
    <w:rPr>
      <w:sz w:val="24"/>
    </w:rPr>
  </w:style>
  <w:style w:type="paragraph" w:customStyle="1" w:styleId="Foreword">
    <w:name w:val="Foreword"/>
    <w:basedOn w:val="Preface"/>
    <w:rsid w:val="00706EE7"/>
    <w:rPr>
      <w:b/>
    </w:rPr>
  </w:style>
  <w:style w:type="paragraph" w:customStyle="1" w:styleId="Formalparahead">
    <w:name w:val="Formal_para_head"/>
    <w:rsid w:val="00706EE7"/>
    <w:pPr>
      <w:spacing w:before="120" w:after="120" w:line="360" w:lineRule="auto"/>
    </w:pPr>
    <w:rPr>
      <w:snapToGrid w:val="0"/>
      <w:sz w:val="24"/>
    </w:rPr>
  </w:style>
  <w:style w:type="paragraph" w:customStyle="1" w:styleId="Tablebody">
    <w:name w:val="Table_body"/>
    <w:rsid w:val="00706EE7"/>
    <w:pPr>
      <w:shd w:val="clear" w:color="auto" w:fill="F3F3F3"/>
      <w:spacing w:before="60" w:after="60" w:line="360" w:lineRule="auto"/>
    </w:pPr>
  </w:style>
  <w:style w:type="paragraph" w:customStyle="1" w:styleId="FullLineSpace">
    <w:name w:val="FullLine_Space"/>
    <w:basedOn w:val="Tablebody"/>
    <w:rsid w:val="00706EE7"/>
    <w:pPr>
      <w:shd w:val="clear" w:color="auto" w:fill="FFF0E1"/>
      <w:spacing w:before="450" w:line="240" w:lineRule="auto"/>
    </w:pPr>
  </w:style>
  <w:style w:type="paragraph" w:customStyle="1" w:styleId="Glossaryentrylevel1">
    <w:name w:val="Glossary_entry_level1"/>
    <w:rsid w:val="00706EE7"/>
    <w:pPr>
      <w:spacing w:line="360" w:lineRule="auto"/>
    </w:pPr>
    <w:rPr>
      <w:sz w:val="24"/>
    </w:rPr>
  </w:style>
  <w:style w:type="paragraph" w:customStyle="1" w:styleId="Glossaryentrylevel2">
    <w:name w:val="Glossary_entry_level2"/>
    <w:basedOn w:val="Glossaryentrylevel1"/>
    <w:rsid w:val="00706EE7"/>
  </w:style>
  <w:style w:type="paragraph" w:customStyle="1" w:styleId="Glossaryhead">
    <w:name w:val="Glossary_head"/>
    <w:rsid w:val="00706EE7"/>
    <w:pPr>
      <w:spacing w:before="920" w:after="360" w:line="360" w:lineRule="auto"/>
    </w:pPr>
    <w:rPr>
      <w:sz w:val="32"/>
    </w:rPr>
  </w:style>
  <w:style w:type="paragraph" w:customStyle="1" w:styleId="Grantnumber">
    <w:name w:val="Grant_number"/>
    <w:rsid w:val="00706EE7"/>
    <w:pPr>
      <w:spacing w:line="360" w:lineRule="auto"/>
    </w:pPr>
    <w:rPr>
      <w:sz w:val="24"/>
    </w:rPr>
  </w:style>
  <w:style w:type="paragraph" w:customStyle="1" w:styleId="Grantsponsor">
    <w:name w:val="Grant_sponsor"/>
    <w:rsid w:val="00706EE7"/>
    <w:pPr>
      <w:spacing w:line="360" w:lineRule="auto"/>
    </w:pPr>
    <w:rPr>
      <w:sz w:val="24"/>
    </w:rPr>
  </w:style>
  <w:style w:type="paragraph" w:customStyle="1" w:styleId="HalfLineSpace">
    <w:name w:val="HalfLine_Space"/>
    <w:basedOn w:val="Tablebody"/>
    <w:rsid w:val="00706EE7"/>
    <w:pPr>
      <w:shd w:val="clear" w:color="auto" w:fill="E3FFFF"/>
      <w:spacing w:before="270" w:line="240" w:lineRule="auto"/>
    </w:pPr>
  </w:style>
  <w:style w:type="paragraph" w:customStyle="1" w:styleId="Head1">
    <w:name w:val="Head1"/>
    <w:rsid w:val="00706EE7"/>
    <w:pPr>
      <w:spacing w:before="360" w:after="120" w:line="360" w:lineRule="auto"/>
    </w:pPr>
    <w:rPr>
      <w:sz w:val="40"/>
    </w:rPr>
  </w:style>
  <w:style w:type="paragraph" w:customStyle="1" w:styleId="Head2">
    <w:name w:val="Head2"/>
    <w:rsid w:val="00706EE7"/>
    <w:pPr>
      <w:spacing w:before="240" w:after="120" w:line="360" w:lineRule="auto"/>
    </w:pPr>
    <w:rPr>
      <w:sz w:val="32"/>
    </w:rPr>
  </w:style>
  <w:style w:type="paragraph" w:customStyle="1" w:styleId="Head3">
    <w:name w:val="Head3"/>
    <w:rsid w:val="00706EE7"/>
    <w:pPr>
      <w:spacing w:before="240" w:after="120" w:line="360" w:lineRule="auto"/>
      <w:jc w:val="center"/>
    </w:pPr>
    <w:rPr>
      <w:sz w:val="28"/>
    </w:rPr>
  </w:style>
  <w:style w:type="paragraph" w:customStyle="1" w:styleId="Head4">
    <w:name w:val="Head4"/>
    <w:rsid w:val="00706EE7"/>
    <w:pPr>
      <w:spacing w:before="240" w:after="120" w:line="360" w:lineRule="auto"/>
      <w:jc w:val="center"/>
    </w:pPr>
    <w:rPr>
      <w:sz w:val="26"/>
    </w:rPr>
  </w:style>
  <w:style w:type="paragraph" w:customStyle="1" w:styleId="Head5">
    <w:name w:val="Head5"/>
    <w:rsid w:val="00706EE7"/>
    <w:pPr>
      <w:spacing w:before="240" w:after="120" w:line="360" w:lineRule="auto"/>
      <w:jc w:val="center"/>
    </w:pPr>
    <w:rPr>
      <w:sz w:val="24"/>
    </w:rPr>
  </w:style>
  <w:style w:type="paragraph" w:customStyle="1" w:styleId="Head6">
    <w:name w:val="Head6"/>
    <w:rsid w:val="00706EE7"/>
  </w:style>
  <w:style w:type="paragraph" w:customStyle="1" w:styleId="History">
    <w:name w:val="History"/>
    <w:rsid w:val="00706EE7"/>
    <w:pPr>
      <w:spacing w:before="240" w:after="240" w:line="360" w:lineRule="auto"/>
    </w:pPr>
    <w:rPr>
      <w:sz w:val="24"/>
    </w:rPr>
  </w:style>
  <w:style w:type="character" w:styleId="Hyperlink">
    <w:name w:val="Hyperlink"/>
    <w:basedOn w:val="DefaultParagraphFont"/>
    <w:semiHidden/>
    <w:rsid w:val="00706EE7"/>
    <w:rPr>
      <w:strike w:val="0"/>
      <w:dstrike w:val="0"/>
      <w:color w:val="003366"/>
      <w:u w:val="none"/>
      <w:effect w:val="none"/>
    </w:rPr>
  </w:style>
  <w:style w:type="paragraph" w:customStyle="1" w:styleId="Hypothesis">
    <w:name w:val="Hypothesis"/>
    <w:rsid w:val="00706EE7"/>
    <w:pPr>
      <w:spacing w:after="60"/>
    </w:pPr>
    <w:rPr>
      <w:sz w:val="24"/>
    </w:rPr>
  </w:style>
  <w:style w:type="paragraph" w:customStyle="1" w:styleId="ImprintIBLinfo">
    <w:name w:val="Imprint_IBL_info"/>
    <w:rsid w:val="00706EE7"/>
    <w:rPr>
      <w:sz w:val="24"/>
    </w:rPr>
  </w:style>
  <w:style w:type="paragraph" w:customStyle="1" w:styleId="ImprintLOCinfo">
    <w:name w:val="Imprint_LOC_info"/>
    <w:basedOn w:val="ImprintIBLinfo"/>
    <w:rsid w:val="00706EE7"/>
  </w:style>
  <w:style w:type="paragraph" w:customStyle="1" w:styleId="Imprintprinter">
    <w:name w:val="Imprint_printer"/>
    <w:rsid w:val="00706EE7"/>
    <w:rPr>
      <w:sz w:val="24"/>
    </w:rPr>
  </w:style>
  <w:style w:type="paragraph" w:customStyle="1" w:styleId="Imprinttypesetter">
    <w:name w:val="Imprint_typesetter"/>
    <w:rsid w:val="00706EE7"/>
    <w:pPr>
      <w:spacing w:before="180" w:after="1080"/>
    </w:pPr>
    <w:rPr>
      <w:i/>
      <w:sz w:val="24"/>
    </w:rPr>
  </w:style>
  <w:style w:type="paragraph" w:customStyle="1" w:styleId="Indexentry">
    <w:name w:val="Index_entry"/>
    <w:rsid w:val="00706EE7"/>
    <w:rPr>
      <w:sz w:val="24"/>
    </w:rPr>
  </w:style>
  <w:style w:type="paragraph" w:customStyle="1" w:styleId="Indexhead">
    <w:name w:val="Index_head"/>
    <w:rsid w:val="00706EE7"/>
    <w:pPr>
      <w:spacing w:before="480" w:after="240"/>
    </w:pPr>
    <w:rPr>
      <w:sz w:val="32"/>
    </w:rPr>
  </w:style>
  <w:style w:type="paragraph" w:customStyle="1" w:styleId="Indexsubentry">
    <w:name w:val="Index_subentry"/>
    <w:basedOn w:val="Indexentry"/>
    <w:rsid w:val="00706EE7"/>
    <w:pPr>
      <w:ind w:left="360"/>
    </w:pPr>
  </w:style>
  <w:style w:type="paragraph" w:customStyle="1" w:styleId="Indexsubsubentry">
    <w:name w:val="Index_subsubentry"/>
    <w:basedOn w:val="Indexsubentry"/>
    <w:rsid w:val="00706EE7"/>
    <w:pPr>
      <w:ind w:left="720"/>
    </w:pPr>
  </w:style>
  <w:style w:type="paragraph" w:customStyle="1" w:styleId="Indexsubsubsubentry">
    <w:name w:val="Index_subsubsubentry"/>
    <w:basedOn w:val="Indexsubsubentry"/>
    <w:rsid w:val="00706EE7"/>
    <w:pPr>
      <w:ind w:left="1080"/>
    </w:pPr>
  </w:style>
  <w:style w:type="paragraph" w:customStyle="1" w:styleId="Introhead">
    <w:name w:val="Intro_head"/>
    <w:basedOn w:val="Head1"/>
    <w:rsid w:val="00706EE7"/>
  </w:style>
  <w:style w:type="paragraph" w:customStyle="1" w:styleId="ISBNnumber">
    <w:name w:val="ISBN_number"/>
    <w:rsid w:val="00706EE7"/>
    <w:pPr>
      <w:spacing w:before="360"/>
    </w:pPr>
    <w:rPr>
      <w:sz w:val="24"/>
    </w:rPr>
  </w:style>
  <w:style w:type="paragraph" w:customStyle="1" w:styleId="ISSNnumber">
    <w:name w:val="ISSN_number"/>
    <w:rsid w:val="00706EE7"/>
    <w:rPr>
      <w:sz w:val="24"/>
    </w:rPr>
  </w:style>
  <w:style w:type="paragraph" w:customStyle="1" w:styleId="ISBNnumberpaper">
    <w:name w:val="ISBN_number_paper"/>
    <w:basedOn w:val="ISSNnumber"/>
    <w:rsid w:val="00706EE7"/>
  </w:style>
  <w:style w:type="paragraph" w:customStyle="1" w:styleId="ISBNnumberhardback">
    <w:name w:val="ISBN_number_hardback"/>
    <w:basedOn w:val="ISBNnumberpaper"/>
    <w:rsid w:val="00706EE7"/>
  </w:style>
  <w:style w:type="paragraph" w:customStyle="1" w:styleId="Journal">
    <w:name w:val="Journal"/>
    <w:rsid w:val="00706EE7"/>
    <w:rPr>
      <w:sz w:val="24"/>
    </w:rPr>
  </w:style>
  <w:style w:type="paragraph" w:customStyle="1" w:styleId="Journalabbr">
    <w:name w:val="Journal_abbr"/>
    <w:rsid w:val="00706EE7"/>
    <w:pPr>
      <w:spacing w:before="40" w:after="40"/>
    </w:pPr>
  </w:style>
  <w:style w:type="paragraph" w:customStyle="1" w:styleId="Keyword">
    <w:name w:val="Keyword"/>
    <w:rsid w:val="00706EE7"/>
    <w:pPr>
      <w:spacing w:before="120" w:line="360" w:lineRule="auto"/>
      <w:ind w:left="360" w:right="360"/>
      <w:jc w:val="both"/>
    </w:pPr>
    <w:rPr>
      <w:sz w:val="24"/>
    </w:rPr>
  </w:style>
  <w:style w:type="paragraph" w:customStyle="1" w:styleId="Lemma">
    <w:name w:val="Lemma"/>
    <w:rsid w:val="00706EE7"/>
    <w:pPr>
      <w:spacing w:after="120" w:line="360" w:lineRule="auto"/>
    </w:pPr>
    <w:rPr>
      <w:snapToGrid w:val="0"/>
      <w:sz w:val="24"/>
    </w:rPr>
  </w:style>
  <w:style w:type="paragraph" w:customStyle="1" w:styleId="Lineatedtext">
    <w:name w:val="Lineated_text"/>
    <w:rsid w:val="00706EE7"/>
    <w:pPr>
      <w:spacing w:before="40" w:after="40"/>
      <w:ind w:left="360"/>
    </w:pPr>
    <w:rPr>
      <w:sz w:val="24"/>
    </w:rPr>
  </w:style>
  <w:style w:type="paragraph" w:styleId="List3">
    <w:name w:val="List 3"/>
    <w:basedOn w:val="Normal"/>
    <w:semiHidden/>
    <w:rsid w:val="00706EE7"/>
    <w:pPr>
      <w:ind w:left="849" w:hanging="283"/>
    </w:pPr>
  </w:style>
  <w:style w:type="paragraph" w:customStyle="1" w:styleId="Listhead0">
    <w:name w:val="List_head"/>
    <w:rsid w:val="00706EE7"/>
    <w:pPr>
      <w:spacing w:before="120" w:after="120"/>
    </w:pPr>
    <w:rPr>
      <w:b/>
      <w:sz w:val="24"/>
    </w:rPr>
  </w:style>
  <w:style w:type="paragraph" w:customStyle="1" w:styleId="Listhyphen">
    <w:name w:val="List_hyphen"/>
    <w:rsid w:val="00706EE7"/>
    <w:pPr>
      <w:numPr>
        <w:numId w:val="21"/>
      </w:numPr>
      <w:spacing w:after="120" w:line="360" w:lineRule="auto"/>
    </w:pPr>
    <w:rPr>
      <w:sz w:val="24"/>
    </w:rPr>
  </w:style>
  <w:style w:type="paragraph" w:customStyle="1" w:styleId="Listmisc">
    <w:name w:val="List_misc"/>
    <w:rsid w:val="00706EE7"/>
    <w:pPr>
      <w:spacing w:after="60"/>
      <w:ind w:left="504" w:hanging="504"/>
      <w:jc w:val="both"/>
    </w:pPr>
    <w:rPr>
      <w:sz w:val="24"/>
    </w:rPr>
  </w:style>
  <w:style w:type="paragraph" w:customStyle="1" w:styleId="Listmulticolumn">
    <w:name w:val="List_multicolumn"/>
    <w:rsid w:val="00706EE7"/>
    <w:pPr>
      <w:tabs>
        <w:tab w:val="left" w:pos="1440"/>
        <w:tab w:val="left" w:pos="2880"/>
      </w:tabs>
      <w:spacing w:line="360" w:lineRule="auto"/>
    </w:pPr>
    <w:rPr>
      <w:sz w:val="24"/>
    </w:rPr>
  </w:style>
  <w:style w:type="paragraph" w:customStyle="1" w:styleId="Listmultilevel">
    <w:name w:val="List_multilevel"/>
    <w:rsid w:val="00706EE7"/>
    <w:pPr>
      <w:numPr>
        <w:numId w:val="23"/>
      </w:numPr>
      <w:tabs>
        <w:tab w:val="clear" w:pos="360"/>
      </w:tabs>
      <w:spacing w:line="360" w:lineRule="auto"/>
      <w:ind w:left="504" w:hanging="504"/>
    </w:pPr>
    <w:rPr>
      <w:sz w:val="24"/>
    </w:rPr>
  </w:style>
  <w:style w:type="paragraph" w:customStyle="1" w:styleId="Listunnumbered">
    <w:name w:val="List_unnumbered"/>
    <w:rsid w:val="00706EE7"/>
    <w:pPr>
      <w:spacing w:after="120" w:line="360" w:lineRule="auto"/>
      <w:ind w:left="504"/>
      <w:jc w:val="both"/>
    </w:pPr>
    <w:rPr>
      <w:sz w:val="24"/>
    </w:rPr>
  </w:style>
  <w:style w:type="paragraph" w:customStyle="1" w:styleId="Listwhere0">
    <w:name w:val="List_where"/>
    <w:rsid w:val="00706EE7"/>
    <w:pPr>
      <w:spacing w:after="120" w:line="360" w:lineRule="auto"/>
      <w:ind w:left="1008" w:hanging="504"/>
      <w:jc w:val="both"/>
    </w:pPr>
    <w:rPr>
      <w:sz w:val="24"/>
    </w:rPr>
  </w:style>
  <w:style w:type="paragraph" w:customStyle="1" w:styleId="Titledocument">
    <w:name w:val="Title_document"/>
    <w:rsid w:val="00706EE7"/>
    <w:pPr>
      <w:spacing w:before="480" w:after="480" w:line="240" w:lineRule="atLeast"/>
      <w:jc w:val="center"/>
    </w:pPr>
    <w:rPr>
      <w:sz w:val="36"/>
    </w:rPr>
  </w:style>
  <w:style w:type="paragraph" w:customStyle="1" w:styleId="Masterhead">
    <w:name w:val="Master_head"/>
    <w:basedOn w:val="Titledocument"/>
    <w:rsid w:val="00706EE7"/>
    <w:rPr>
      <w:b/>
    </w:rPr>
  </w:style>
  <w:style w:type="paragraph" w:customStyle="1" w:styleId="Metadata">
    <w:name w:val="Metadata"/>
    <w:rsid w:val="00706EE7"/>
    <w:rPr>
      <w:rFonts w:ascii="Courier New" w:hAnsi="Courier New"/>
      <w:color w:val="939393"/>
      <w:sz w:val="18"/>
    </w:rPr>
  </w:style>
  <w:style w:type="paragraph" w:customStyle="1" w:styleId="Misctext">
    <w:name w:val="Misc_text"/>
    <w:rsid w:val="00706EE7"/>
    <w:pPr>
      <w:spacing w:before="60" w:after="60"/>
    </w:pPr>
    <w:rPr>
      <w:sz w:val="24"/>
    </w:rPr>
  </w:style>
  <w:style w:type="paragraph" w:customStyle="1" w:styleId="MTDisplayEquation">
    <w:name w:val="MTDisplayEquation"/>
    <w:basedOn w:val="Normal"/>
    <w:rsid w:val="00706EE7"/>
    <w:pPr>
      <w:tabs>
        <w:tab w:val="center" w:pos="4510"/>
        <w:tab w:val="right" w:pos="9020"/>
      </w:tabs>
    </w:pPr>
  </w:style>
  <w:style w:type="character" w:customStyle="1" w:styleId="MTEquationSection">
    <w:name w:val="MTEquationSection"/>
    <w:basedOn w:val="DefaultParagraphFont"/>
    <w:rsid w:val="00706EE7"/>
    <w:rPr>
      <w:vanish w:val="0"/>
      <w:color w:val="FF0000"/>
      <w:lang w:val="en-US"/>
    </w:rPr>
  </w:style>
  <w:style w:type="paragraph" w:customStyle="1" w:styleId="Nomenclature">
    <w:name w:val="Nomenclature"/>
    <w:rsid w:val="00706EE7"/>
    <w:pPr>
      <w:tabs>
        <w:tab w:val="left" w:pos="2160"/>
      </w:tabs>
      <w:spacing w:line="360" w:lineRule="auto"/>
      <w:ind w:left="360"/>
    </w:pPr>
    <w:rPr>
      <w:sz w:val="24"/>
    </w:rPr>
  </w:style>
  <w:style w:type="paragraph" w:customStyle="1" w:styleId="Nomenclaturehead">
    <w:name w:val="Nomenclature_head"/>
    <w:basedOn w:val="Keywordhead"/>
    <w:rsid w:val="00706EE7"/>
    <w:pPr>
      <w:spacing w:before="240" w:after="120"/>
    </w:pPr>
  </w:style>
  <w:style w:type="paragraph" w:customStyle="1" w:styleId="Noteentry">
    <w:name w:val="Note_entry"/>
    <w:rsid w:val="00706EE7"/>
    <w:pPr>
      <w:spacing w:line="360" w:lineRule="auto"/>
      <w:ind w:left="504" w:hanging="504"/>
    </w:pPr>
    <w:rPr>
      <w:sz w:val="24"/>
    </w:rPr>
  </w:style>
  <w:style w:type="paragraph" w:customStyle="1" w:styleId="Notehead">
    <w:name w:val="Note_head"/>
    <w:rsid w:val="00706EE7"/>
    <w:pPr>
      <w:spacing w:before="360" w:after="120"/>
    </w:pPr>
    <w:rPr>
      <w:sz w:val="32"/>
    </w:rPr>
  </w:style>
  <w:style w:type="paragraph" w:customStyle="1" w:styleId="Notesadded">
    <w:name w:val="Notes_added"/>
    <w:rsid w:val="00706EE7"/>
    <w:pPr>
      <w:spacing w:before="120" w:after="120" w:line="360" w:lineRule="auto"/>
      <w:jc w:val="both"/>
    </w:pPr>
    <w:rPr>
      <w:sz w:val="24"/>
    </w:rPr>
  </w:style>
  <w:style w:type="paragraph" w:customStyle="1" w:styleId="Openingquote">
    <w:name w:val="Opening_quote"/>
    <w:rsid w:val="00706EE7"/>
    <w:pPr>
      <w:spacing w:line="360" w:lineRule="auto"/>
      <w:ind w:left="720" w:right="720"/>
    </w:pPr>
    <w:rPr>
      <w:sz w:val="24"/>
    </w:rPr>
  </w:style>
  <w:style w:type="paragraph" w:customStyle="1" w:styleId="Pageinfo">
    <w:name w:val="Page_info"/>
    <w:rsid w:val="00706EE7"/>
  </w:style>
  <w:style w:type="paragraph" w:customStyle="1" w:styleId="Paracontinue">
    <w:name w:val="Para_continue"/>
    <w:rsid w:val="00706EE7"/>
    <w:pPr>
      <w:spacing w:after="120" w:line="360" w:lineRule="auto"/>
      <w:jc w:val="both"/>
    </w:pPr>
    <w:rPr>
      <w:sz w:val="24"/>
    </w:rPr>
  </w:style>
  <w:style w:type="paragraph" w:customStyle="1" w:styleId="ParaFL">
    <w:name w:val="Para_FL"/>
    <w:rsid w:val="00706EE7"/>
    <w:pPr>
      <w:spacing w:after="120" w:line="360" w:lineRule="auto"/>
      <w:jc w:val="both"/>
    </w:pPr>
    <w:rPr>
      <w:sz w:val="24"/>
    </w:rPr>
  </w:style>
  <w:style w:type="paragraph" w:customStyle="1" w:styleId="Parahalftitleblurb">
    <w:name w:val="Para_half_title_blurb"/>
    <w:basedOn w:val="ParaFL"/>
    <w:rsid w:val="00706EE7"/>
  </w:style>
  <w:style w:type="paragraph" w:customStyle="1" w:styleId="Paraindented">
    <w:name w:val="Para_indented"/>
    <w:basedOn w:val="ParaFL"/>
    <w:rsid w:val="00706EE7"/>
    <w:pPr>
      <w:ind w:firstLine="720"/>
    </w:pPr>
  </w:style>
  <w:style w:type="paragraph" w:customStyle="1" w:styleId="Partnumber">
    <w:name w:val="Part_number"/>
    <w:rsid w:val="00706EE7"/>
    <w:pPr>
      <w:spacing w:before="480" w:after="240" w:line="360" w:lineRule="auto"/>
      <w:jc w:val="center"/>
    </w:pPr>
    <w:rPr>
      <w:sz w:val="24"/>
    </w:rPr>
  </w:style>
  <w:style w:type="paragraph" w:customStyle="1" w:styleId="Partsubtitle">
    <w:name w:val="Part_subtitle"/>
    <w:rsid w:val="00706EE7"/>
    <w:pPr>
      <w:spacing w:line="360" w:lineRule="auto"/>
      <w:jc w:val="center"/>
    </w:pPr>
    <w:rPr>
      <w:sz w:val="28"/>
    </w:rPr>
  </w:style>
  <w:style w:type="paragraph" w:customStyle="1" w:styleId="Parttitle0">
    <w:name w:val="Part_title"/>
    <w:rsid w:val="00706EE7"/>
    <w:pPr>
      <w:spacing w:line="360" w:lineRule="auto"/>
      <w:jc w:val="center"/>
    </w:pPr>
    <w:rPr>
      <w:sz w:val="32"/>
    </w:rPr>
  </w:style>
  <w:style w:type="paragraph" w:customStyle="1" w:styleId="PIInumber">
    <w:name w:val="PII_number"/>
    <w:rsid w:val="00706EE7"/>
    <w:pPr>
      <w:tabs>
        <w:tab w:val="right" w:pos="9014"/>
      </w:tabs>
    </w:pPr>
    <w:rPr>
      <w:sz w:val="24"/>
    </w:rPr>
  </w:style>
  <w:style w:type="paragraph" w:customStyle="1" w:styleId="Poetry">
    <w:name w:val="Poetry"/>
    <w:rsid w:val="00706EE7"/>
    <w:pPr>
      <w:spacing w:line="360" w:lineRule="auto"/>
      <w:ind w:left="2160"/>
    </w:pPr>
    <w:rPr>
      <w:sz w:val="24"/>
    </w:rPr>
  </w:style>
  <w:style w:type="paragraph" w:customStyle="1" w:styleId="Poetrysource">
    <w:name w:val="Poetry_source"/>
    <w:rsid w:val="00706EE7"/>
    <w:pPr>
      <w:spacing w:after="240" w:line="360" w:lineRule="auto"/>
      <w:ind w:right="2880"/>
      <w:jc w:val="right"/>
    </w:pPr>
    <w:rPr>
      <w:sz w:val="24"/>
    </w:rPr>
  </w:style>
  <w:style w:type="paragraph" w:customStyle="1" w:styleId="Pre">
    <w:name w:val="Pre"/>
    <w:rsid w:val="00706EE7"/>
    <w:rPr>
      <w:rFonts w:ascii="Courier New" w:hAnsi="Courier New"/>
      <w:color w:val="669900"/>
    </w:rPr>
  </w:style>
  <w:style w:type="paragraph" w:customStyle="1" w:styleId="Prefaceauthorinfo">
    <w:name w:val="Preface_author_info"/>
    <w:rsid w:val="00706EE7"/>
    <w:rPr>
      <w:sz w:val="24"/>
    </w:rPr>
  </w:style>
  <w:style w:type="paragraph" w:customStyle="1" w:styleId="Prefacehead">
    <w:name w:val="Preface_head"/>
    <w:rsid w:val="00706EE7"/>
    <w:pPr>
      <w:spacing w:after="240" w:line="360" w:lineRule="auto"/>
      <w:jc w:val="center"/>
    </w:pPr>
    <w:rPr>
      <w:sz w:val="32"/>
    </w:rPr>
  </w:style>
  <w:style w:type="paragraph" w:customStyle="1" w:styleId="Presentaddress">
    <w:name w:val="Present_address"/>
    <w:rsid w:val="00706EE7"/>
    <w:pPr>
      <w:spacing w:line="360" w:lineRule="auto"/>
    </w:pPr>
    <w:rPr>
      <w:sz w:val="24"/>
    </w:rPr>
  </w:style>
  <w:style w:type="paragraph" w:customStyle="1" w:styleId="Problem">
    <w:name w:val="Problem"/>
    <w:rsid w:val="00706EE7"/>
    <w:pPr>
      <w:spacing w:before="120" w:after="120" w:line="360" w:lineRule="auto"/>
      <w:jc w:val="both"/>
    </w:pPr>
    <w:rPr>
      <w:sz w:val="24"/>
    </w:rPr>
  </w:style>
  <w:style w:type="paragraph" w:customStyle="1" w:styleId="Procedure">
    <w:name w:val="Procedure"/>
    <w:rsid w:val="00706EE7"/>
    <w:pPr>
      <w:spacing w:before="120" w:after="120" w:line="360" w:lineRule="auto"/>
      <w:jc w:val="both"/>
    </w:pPr>
    <w:rPr>
      <w:sz w:val="24"/>
    </w:rPr>
  </w:style>
  <w:style w:type="paragraph" w:customStyle="1" w:styleId="Proof">
    <w:name w:val="Proof"/>
    <w:rsid w:val="00706EE7"/>
    <w:pPr>
      <w:spacing w:after="120" w:line="360" w:lineRule="auto"/>
      <w:jc w:val="both"/>
    </w:pPr>
    <w:rPr>
      <w:snapToGrid w:val="0"/>
      <w:sz w:val="24"/>
    </w:rPr>
  </w:style>
  <w:style w:type="paragraph" w:customStyle="1" w:styleId="Property">
    <w:name w:val="Property"/>
    <w:rsid w:val="00706EE7"/>
    <w:pPr>
      <w:spacing w:before="120" w:after="120" w:line="360" w:lineRule="auto"/>
      <w:jc w:val="both"/>
    </w:pPr>
    <w:rPr>
      <w:sz w:val="24"/>
    </w:rPr>
  </w:style>
  <w:style w:type="paragraph" w:customStyle="1" w:styleId="Proposition">
    <w:name w:val="Proposition"/>
    <w:rsid w:val="00706EE7"/>
    <w:pPr>
      <w:spacing w:after="60"/>
      <w:jc w:val="both"/>
    </w:pPr>
    <w:rPr>
      <w:snapToGrid w:val="0"/>
      <w:sz w:val="24"/>
    </w:rPr>
  </w:style>
  <w:style w:type="paragraph" w:customStyle="1" w:styleId="Publisher">
    <w:name w:val="Publisher"/>
    <w:rsid w:val="00706EE7"/>
    <w:pPr>
      <w:tabs>
        <w:tab w:val="right" w:pos="9018"/>
      </w:tabs>
      <w:spacing w:after="750" w:line="360" w:lineRule="auto"/>
    </w:pPr>
    <w:rPr>
      <w:sz w:val="24"/>
    </w:rPr>
  </w:style>
  <w:style w:type="paragraph" w:customStyle="1" w:styleId="Publisheraddress">
    <w:name w:val="Publisher_address"/>
    <w:rsid w:val="00706EE7"/>
    <w:pPr>
      <w:spacing w:after="360" w:line="360" w:lineRule="auto"/>
    </w:pPr>
    <w:rPr>
      <w:sz w:val="24"/>
    </w:rPr>
  </w:style>
  <w:style w:type="paragraph" w:customStyle="1" w:styleId="Publisherurl">
    <w:name w:val="Publisher_url"/>
    <w:basedOn w:val="Normal"/>
    <w:rsid w:val="00706EE7"/>
    <w:pPr>
      <w:tabs>
        <w:tab w:val="left" w:pos="2340"/>
        <w:tab w:val="left" w:pos="4590"/>
        <w:tab w:val="center" w:pos="9014"/>
      </w:tabs>
      <w:spacing w:line="360" w:lineRule="auto"/>
    </w:pPr>
  </w:style>
  <w:style w:type="paragraph" w:customStyle="1" w:styleId="Queryauthor">
    <w:name w:val="Query_author"/>
    <w:rsid w:val="00706EE7"/>
    <w:pPr>
      <w:shd w:val="clear" w:color="auto" w:fill="00FFFF"/>
      <w:spacing w:line="360" w:lineRule="auto"/>
    </w:pPr>
  </w:style>
  <w:style w:type="paragraph" w:customStyle="1" w:styleId="Querypublisher">
    <w:name w:val="Query_publisher"/>
    <w:rsid w:val="00706EE7"/>
    <w:pPr>
      <w:shd w:val="clear" w:color="auto" w:fill="00CCFF"/>
      <w:spacing w:line="360" w:lineRule="auto"/>
    </w:pPr>
  </w:style>
  <w:style w:type="paragraph" w:customStyle="1" w:styleId="Questionsubhead">
    <w:name w:val="Question_subhead"/>
    <w:basedOn w:val="Exercisehead"/>
    <w:rsid w:val="00706EE7"/>
    <w:rPr>
      <w:sz w:val="28"/>
    </w:rPr>
  </w:style>
  <w:style w:type="paragraph" w:customStyle="1" w:styleId="RectoRRH">
    <w:name w:val="Recto_(RRH)"/>
    <w:rsid w:val="00706EE7"/>
    <w:pPr>
      <w:spacing w:before="120" w:after="480"/>
      <w:jc w:val="right"/>
    </w:pPr>
  </w:style>
  <w:style w:type="paragraph" w:customStyle="1" w:styleId="Remark">
    <w:name w:val="Remark"/>
    <w:rsid w:val="00706EE7"/>
    <w:pPr>
      <w:spacing w:before="120" w:after="120" w:line="360" w:lineRule="auto"/>
      <w:jc w:val="both"/>
    </w:pPr>
    <w:rPr>
      <w:sz w:val="24"/>
    </w:rPr>
  </w:style>
  <w:style w:type="paragraph" w:customStyle="1" w:styleId="Rule">
    <w:name w:val="Rule"/>
    <w:rsid w:val="00706EE7"/>
    <w:pPr>
      <w:spacing w:before="120" w:after="120" w:line="360" w:lineRule="auto"/>
      <w:jc w:val="both"/>
    </w:pPr>
    <w:rPr>
      <w:sz w:val="24"/>
    </w:rPr>
  </w:style>
  <w:style w:type="paragraph" w:customStyle="1" w:styleId="Schemelegend">
    <w:name w:val="Scheme_legend"/>
    <w:basedOn w:val="Figurelegend"/>
    <w:rsid w:val="00706EE7"/>
  </w:style>
  <w:style w:type="paragraph" w:customStyle="1" w:styleId="Section">
    <w:name w:val="Section"/>
    <w:rsid w:val="00706EE7"/>
    <w:pPr>
      <w:spacing w:before="480" w:after="240"/>
    </w:pPr>
    <w:rPr>
      <w:sz w:val="36"/>
    </w:rPr>
  </w:style>
  <w:style w:type="paragraph" w:customStyle="1" w:styleId="Titleauthor">
    <w:name w:val="Title_author"/>
    <w:rsid w:val="00706EE7"/>
    <w:pPr>
      <w:jc w:val="center"/>
    </w:pPr>
    <w:rPr>
      <w:sz w:val="24"/>
    </w:rPr>
  </w:style>
  <w:style w:type="paragraph" w:customStyle="1" w:styleId="Serieseditor">
    <w:name w:val="Series_editor"/>
    <w:basedOn w:val="Titleauthor"/>
    <w:rsid w:val="00706EE7"/>
  </w:style>
  <w:style w:type="paragraph" w:customStyle="1" w:styleId="Titleauthoraddress">
    <w:name w:val="Title_author_address"/>
    <w:rsid w:val="00706EE7"/>
    <w:pPr>
      <w:spacing w:before="120" w:after="120"/>
    </w:pPr>
    <w:rPr>
      <w:sz w:val="24"/>
    </w:rPr>
  </w:style>
  <w:style w:type="paragraph" w:customStyle="1" w:styleId="Serieseditoraddress">
    <w:name w:val="Series_editor_address"/>
    <w:basedOn w:val="Titleauthoraddress"/>
    <w:rsid w:val="00706EE7"/>
  </w:style>
  <w:style w:type="paragraph" w:customStyle="1" w:styleId="Sidemargin-text">
    <w:name w:val="Side_margin-text"/>
    <w:rsid w:val="00706EE7"/>
    <w:pPr>
      <w:spacing w:after="60"/>
    </w:pPr>
    <w:rPr>
      <w:color w:val="FF00FF"/>
    </w:rPr>
  </w:style>
  <w:style w:type="paragraph" w:customStyle="1" w:styleId="Signatureline">
    <w:name w:val="Signature_line"/>
    <w:rsid w:val="00706EE7"/>
    <w:pPr>
      <w:spacing w:line="360" w:lineRule="auto"/>
      <w:ind w:left="5760"/>
    </w:pPr>
    <w:rPr>
      <w:sz w:val="24"/>
    </w:rPr>
  </w:style>
  <w:style w:type="paragraph" w:customStyle="1" w:styleId="Signaturelineaff">
    <w:name w:val="Signature_line_aff"/>
    <w:basedOn w:val="Signatureline"/>
    <w:rsid w:val="00706EE7"/>
  </w:style>
  <w:style w:type="paragraph" w:customStyle="1" w:styleId="Solution">
    <w:name w:val="Solution"/>
    <w:rsid w:val="00706EE7"/>
    <w:pPr>
      <w:spacing w:before="120" w:after="120" w:line="360" w:lineRule="auto"/>
      <w:jc w:val="both"/>
    </w:pPr>
    <w:rPr>
      <w:sz w:val="24"/>
    </w:rPr>
  </w:style>
  <w:style w:type="paragraph" w:customStyle="1" w:styleId="Source">
    <w:name w:val="Source"/>
    <w:rsid w:val="00706EE7"/>
    <w:pPr>
      <w:spacing w:after="480"/>
    </w:pPr>
    <w:rPr>
      <w:sz w:val="24"/>
    </w:rPr>
  </w:style>
  <w:style w:type="paragraph" w:customStyle="1" w:styleId="Structure">
    <w:name w:val="Structure"/>
    <w:rsid w:val="00706EE7"/>
    <w:pPr>
      <w:spacing w:before="180" w:after="180"/>
      <w:jc w:val="center"/>
    </w:pPr>
    <w:rPr>
      <w:color w:val="FF9900"/>
    </w:rPr>
  </w:style>
  <w:style w:type="paragraph" w:customStyle="1" w:styleId="Subarea">
    <w:name w:val="Sub_area"/>
    <w:rsid w:val="00706EE7"/>
  </w:style>
  <w:style w:type="paragraph" w:customStyle="1" w:styleId="Subareahead">
    <w:name w:val="Sub_area_head"/>
    <w:rsid w:val="00706EE7"/>
    <w:pPr>
      <w:spacing w:before="120" w:after="60"/>
    </w:pPr>
  </w:style>
  <w:style w:type="paragraph" w:customStyle="1" w:styleId="Subtitlebook">
    <w:name w:val="Subtitle_book"/>
    <w:rsid w:val="00706EE7"/>
    <w:pPr>
      <w:spacing w:after="960" w:line="360" w:lineRule="auto"/>
      <w:jc w:val="center"/>
    </w:pPr>
    <w:rPr>
      <w:sz w:val="28"/>
    </w:rPr>
  </w:style>
  <w:style w:type="paragraph" w:customStyle="1" w:styleId="Subtitledocument">
    <w:name w:val="Subtitle_document"/>
    <w:rsid w:val="00706EE7"/>
    <w:pPr>
      <w:spacing w:after="320"/>
      <w:jc w:val="center"/>
    </w:pPr>
    <w:rPr>
      <w:sz w:val="32"/>
    </w:rPr>
  </w:style>
  <w:style w:type="paragraph" w:customStyle="1" w:styleId="Summaryhead0">
    <w:name w:val="Summary_head"/>
    <w:basedOn w:val="Acknowledgehead"/>
    <w:rsid w:val="00706EE7"/>
  </w:style>
  <w:style w:type="paragraph" w:customStyle="1" w:styleId="Surtitle">
    <w:name w:val="Sur_title"/>
    <w:rsid w:val="00706EE7"/>
    <w:pPr>
      <w:spacing w:before="60" w:after="60"/>
    </w:pPr>
    <w:rPr>
      <w:sz w:val="24"/>
    </w:rPr>
  </w:style>
  <w:style w:type="character" w:customStyle="1" w:styleId="TabAlign">
    <w:name w:val="TabAlign"/>
    <w:basedOn w:val="DefaultParagraphFont"/>
    <w:rsid w:val="00706EE7"/>
    <w:rPr>
      <w:bdr w:val="single" w:sz="8" w:space="0" w:color="FF0000"/>
    </w:rPr>
  </w:style>
  <w:style w:type="character" w:customStyle="1" w:styleId="TabDelChar">
    <w:name w:val="TabDelChar"/>
    <w:basedOn w:val="TabAlign"/>
    <w:rsid w:val="00706EE7"/>
    <w:rPr>
      <w:shd w:val="clear" w:color="auto" w:fill="000000"/>
    </w:rPr>
  </w:style>
  <w:style w:type="paragraph" w:customStyle="1" w:styleId="Tablecaption0">
    <w:name w:val="Table_caption"/>
    <w:rsid w:val="00706EE7"/>
    <w:pPr>
      <w:spacing w:before="320" w:after="60" w:line="320" w:lineRule="atLeast"/>
    </w:pPr>
    <w:rPr>
      <w:sz w:val="24"/>
    </w:rPr>
  </w:style>
  <w:style w:type="paragraph" w:customStyle="1" w:styleId="Tablecolumnhead">
    <w:name w:val="Table_column_head"/>
    <w:rsid w:val="00706EE7"/>
    <w:pPr>
      <w:shd w:val="pct12" w:color="auto" w:fill="FFFFFF"/>
      <w:spacing w:before="120" w:after="120" w:line="360" w:lineRule="auto"/>
    </w:pPr>
  </w:style>
  <w:style w:type="paragraph" w:customStyle="1" w:styleId="Tablefootnote0">
    <w:name w:val="Table_footnote"/>
    <w:rsid w:val="00706EE7"/>
    <w:pPr>
      <w:shd w:val="clear" w:color="auto" w:fill="CCFFFF"/>
      <w:spacing w:before="60" w:after="90"/>
    </w:pPr>
    <w:rPr>
      <w:sz w:val="18"/>
    </w:rPr>
  </w:style>
  <w:style w:type="paragraph" w:customStyle="1" w:styleId="Theorem">
    <w:name w:val="Theorem"/>
    <w:rsid w:val="00706EE7"/>
    <w:pPr>
      <w:spacing w:after="60" w:line="360" w:lineRule="auto"/>
    </w:pPr>
    <w:rPr>
      <w:snapToGrid w:val="0"/>
      <w:sz w:val="24"/>
    </w:rPr>
  </w:style>
  <w:style w:type="paragraph" w:customStyle="1" w:styleId="Titlebook">
    <w:name w:val="Title_book"/>
    <w:rsid w:val="00706EE7"/>
    <w:pPr>
      <w:spacing w:before="900" w:after="450"/>
      <w:jc w:val="center"/>
    </w:pPr>
    <w:rPr>
      <w:sz w:val="60"/>
    </w:rPr>
  </w:style>
  <w:style w:type="paragraph" w:customStyle="1" w:styleId="Titlegerman">
    <w:name w:val="Title_german"/>
    <w:rsid w:val="00706EE7"/>
    <w:pPr>
      <w:spacing w:before="240" w:after="240" w:line="360" w:lineRule="auto"/>
      <w:outlineLvl w:val="0"/>
    </w:pPr>
    <w:rPr>
      <w:kern w:val="28"/>
      <w:sz w:val="32"/>
    </w:rPr>
  </w:style>
  <w:style w:type="paragraph" w:customStyle="1" w:styleId="Titlehalfpage">
    <w:name w:val="Title_half_page"/>
    <w:rsid w:val="00706EE7"/>
    <w:pPr>
      <w:spacing w:before="1500" w:after="1500"/>
      <w:jc w:val="center"/>
    </w:pPr>
    <w:rPr>
      <w:sz w:val="36"/>
    </w:rPr>
  </w:style>
  <w:style w:type="paragraph" w:customStyle="1" w:styleId="TOCentrylevel1">
    <w:name w:val="TOC_entry_level1"/>
    <w:rsid w:val="00706EE7"/>
    <w:pPr>
      <w:tabs>
        <w:tab w:val="left" w:pos="720"/>
        <w:tab w:val="right" w:leader="dot" w:pos="9000"/>
      </w:tabs>
      <w:spacing w:line="360" w:lineRule="auto"/>
    </w:pPr>
    <w:rPr>
      <w:sz w:val="24"/>
    </w:rPr>
  </w:style>
  <w:style w:type="paragraph" w:customStyle="1" w:styleId="TOCentrylevel2">
    <w:name w:val="TOC_entry_level2"/>
    <w:basedOn w:val="TOCentrylevel1"/>
    <w:rsid w:val="00706EE7"/>
    <w:pPr>
      <w:tabs>
        <w:tab w:val="clear" w:pos="720"/>
        <w:tab w:val="clear" w:pos="9000"/>
        <w:tab w:val="left" w:pos="1440"/>
      </w:tabs>
      <w:ind w:left="720"/>
    </w:pPr>
  </w:style>
  <w:style w:type="paragraph" w:customStyle="1" w:styleId="TOCentrylevel3">
    <w:name w:val="TOC_entry_level3"/>
    <w:basedOn w:val="TOCentrylevel2"/>
    <w:rsid w:val="00706EE7"/>
    <w:pPr>
      <w:ind w:left="288"/>
    </w:pPr>
  </w:style>
  <w:style w:type="paragraph" w:customStyle="1" w:styleId="TOCentrylevel4">
    <w:name w:val="TOC_entry_level4"/>
    <w:basedOn w:val="TOCentrylevel3"/>
    <w:rsid w:val="00706EE7"/>
    <w:pPr>
      <w:ind w:left="360"/>
    </w:pPr>
  </w:style>
  <w:style w:type="paragraph" w:customStyle="1" w:styleId="TOChead">
    <w:name w:val="TOC_head"/>
    <w:rsid w:val="00706EE7"/>
    <w:pPr>
      <w:spacing w:line="360" w:lineRule="auto"/>
      <w:jc w:val="center"/>
    </w:pPr>
    <w:rPr>
      <w:sz w:val="36"/>
    </w:rPr>
  </w:style>
  <w:style w:type="paragraph" w:customStyle="1" w:styleId="URL">
    <w:name w:val="URL"/>
    <w:rsid w:val="00706EE7"/>
    <w:pPr>
      <w:spacing w:after="60"/>
    </w:pPr>
    <w:rPr>
      <w:sz w:val="24"/>
    </w:rPr>
  </w:style>
  <w:style w:type="paragraph" w:customStyle="1" w:styleId="Verbatim">
    <w:name w:val="Verbatim"/>
    <w:rsid w:val="00706EE7"/>
    <w:pPr>
      <w:spacing w:before="120" w:after="120" w:line="360" w:lineRule="auto"/>
      <w:jc w:val="both"/>
    </w:pPr>
    <w:rPr>
      <w:rFonts w:ascii="Courier New" w:hAnsi="Courier New"/>
    </w:rPr>
  </w:style>
  <w:style w:type="paragraph" w:customStyle="1" w:styleId="VersoLRH">
    <w:name w:val="Verso_(LRH)"/>
    <w:rsid w:val="00706EE7"/>
    <w:pPr>
      <w:spacing w:before="480"/>
    </w:pPr>
  </w:style>
  <w:style w:type="paragraph" w:customStyle="1" w:styleId="Vita">
    <w:name w:val="Vita"/>
    <w:rsid w:val="00706EE7"/>
    <w:pPr>
      <w:spacing w:before="240" w:after="240"/>
    </w:pPr>
    <w:rPr>
      <w:sz w:val="24"/>
    </w:rPr>
  </w:style>
  <w:style w:type="paragraph" w:customStyle="1" w:styleId="Volume">
    <w:name w:val="Volume"/>
    <w:rsid w:val="00706EE7"/>
  </w:style>
  <w:style w:type="paragraph" w:customStyle="1" w:styleId="xhead">
    <w:name w:val="x_head"/>
    <w:rsid w:val="00706EE7"/>
    <w:pPr>
      <w:spacing w:before="240" w:after="120"/>
      <w:jc w:val="center"/>
    </w:pPr>
    <w:rPr>
      <w:spacing w:val="20"/>
      <w:sz w:val="32"/>
    </w:rPr>
  </w:style>
  <w:style w:type="paragraph" w:customStyle="1" w:styleId="yhead">
    <w:name w:val="y_head"/>
    <w:rsid w:val="00706EE7"/>
    <w:pPr>
      <w:spacing w:after="240"/>
      <w:jc w:val="center"/>
    </w:pPr>
    <w:rPr>
      <w:spacing w:val="60"/>
      <w:sz w:val="28"/>
    </w:rPr>
  </w:style>
  <w:style w:type="paragraph" w:customStyle="1" w:styleId="zhead">
    <w:name w:val="z_head"/>
    <w:rsid w:val="00706EE7"/>
    <w:pPr>
      <w:spacing w:before="240" w:after="120"/>
      <w:jc w:val="center"/>
    </w:pPr>
    <w:rPr>
      <w:sz w:val="24"/>
    </w:rPr>
  </w:style>
  <w:style w:type="character" w:customStyle="1" w:styleId="URL0">
    <w:name w:val="_URL"/>
    <w:basedOn w:val="DefaultParagraphFont"/>
    <w:rsid w:val="00706EE7"/>
    <w:rPr>
      <w:rFonts w:ascii="Microsoft Sans Serif" w:hAnsi="Microsoft Sans Serif"/>
      <w:color w:val="0000FF"/>
    </w:rPr>
  </w:style>
  <w:style w:type="paragraph" w:customStyle="1" w:styleId="Sidemarginhead">
    <w:name w:val="Side_margin_head"/>
    <w:rsid w:val="00706EE7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after="120"/>
    </w:pPr>
    <w:rPr>
      <w:b/>
      <w:color w:val="FF00FF"/>
      <w:sz w:val="26"/>
    </w:rPr>
  </w:style>
  <w:style w:type="paragraph" w:customStyle="1" w:styleId="BaseText">
    <w:name w:val="Base_Text"/>
    <w:rsid w:val="00706EE7"/>
    <w:rPr>
      <w:sz w:val="24"/>
    </w:rPr>
  </w:style>
  <w:style w:type="paragraph" w:styleId="BlockText">
    <w:name w:val="Block Text"/>
    <w:basedOn w:val="Normal"/>
    <w:semiHidden/>
    <w:rsid w:val="00706EE7"/>
    <w:pPr>
      <w:spacing w:after="120"/>
      <w:ind w:left="1440" w:right="1440"/>
    </w:pPr>
  </w:style>
  <w:style w:type="paragraph" w:customStyle="1" w:styleId="Boxstart">
    <w:name w:val="Box_start"/>
    <w:rsid w:val="00706EE7"/>
    <w:rPr>
      <w:sz w:val="2"/>
    </w:rPr>
  </w:style>
  <w:style w:type="paragraph" w:customStyle="1" w:styleId="Boxend">
    <w:name w:val="Box_end"/>
    <w:basedOn w:val="Boxstart"/>
    <w:rsid w:val="00706EE7"/>
  </w:style>
  <w:style w:type="paragraph" w:customStyle="1" w:styleId="chemeqnnumbered">
    <w:name w:val="chem_eqn_numbered"/>
    <w:basedOn w:val="Displayeqnnum"/>
    <w:rsid w:val="00706EE7"/>
  </w:style>
  <w:style w:type="paragraph" w:customStyle="1" w:styleId="chemeqnunnumbered">
    <w:name w:val="chem_eqn_unnumbered"/>
    <w:basedOn w:val="Displayeqnunnum"/>
    <w:rsid w:val="00706EE7"/>
  </w:style>
  <w:style w:type="character" w:customStyle="1" w:styleId="computercommand">
    <w:name w:val="computer_command"/>
    <w:basedOn w:val="DefaultParagraphFont"/>
    <w:rsid w:val="00706EE7"/>
    <w:rPr>
      <w:rFonts w:ascii="Arial" w:hAnsi="Arial"/>
      <w:b/>
    </w:rPr>
  </w:style>
  <w:style w:type="paragraph" w:customStyle="1" w:styleId="Enddocument">
    <w:name w:val="End_document"/>
    <w:rsid w:val="00706EE7"/>
  </w:style>
  <w:style w:type="paragraph" w:styleId="EnvelopeAddress">
    <w:name w:val="envelope address"/>
    <w:basedOn w:val="Normal"/>
    <w:semiHidden/>
    <w:rsid w:val="00706EE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customStyle="1" w:styleId="Indexterm">
    <w:name w:val="Index_term"/>
    <w:rsid w:val="00706EE7"/>
    <w:pPr>
      <w:spacing w:line="360" w:lineRule="auto"/>
    </w:pPr>
    <w:rPr>
      <w:sz w:val="24"/>
    </w:rPr>
  </w:style>
  <w:style w:type="paragraph" w:customStyle="1" w:styleId="Listbulleted0">
    <w:name w:val="List_bulleted"/>
    <w:rsid w:val="00706EE7"/>
    <w:pPr>
      <w:numPr>
        <w:numId w:val="20"/>
      </w:numPr>
      <w:tabs>
        <w:tab w:val="clear" w:pos="10"/>
      </w:tabs>
      <w:spacing w:after="120" w:line="360" w:lineRule="auto"/>
      <w:ind w:left="504" w:hanging="504"/>
    </w:pPr>
    <w:rPr>
      <w:sz w:val="24"/>
    </w:rPr>
  </w:style>
  <w:style w:type="paragraph" w:customStyle="1" w:styleId="Listhyphenlevel1">
    <w:name w:val="List_hyphen_level1"/>
    <w:rsid w:val="00706EE7"/>
    <w:pPr>
      <w:numPr>
        <w:numId w:val="22"/>
      </w:numPr>
      <w:spacing w:after="120" w:line="360" w:lineRule="auto"/>
    </w:pPr>
    <w:rPr>
      <w:sz w:val="24"/>
    </w:rPr>
  </w:style>
  <w:style w:type="paragraph" w:customStyle="1" w:styleId="Listnumblevel1">
    <w:name w:val="List_numb_level1"/>
    <w:rsid w:val="00706EE7"/>
    <w:pPr>
      <w:numPr>
        <w:numId w:val="24"/>
      </w:numPr>
      <w:spacing w:after="120" w:line="360" w:lineRule="auto"/>
    </w:pPr>
    <w:rPr>
      <w:sz w:val="24"/>
    </w:rPr>
  </w:style>
  <w:style w:type="paragraph" w:customStyle="1" w:styleId="Listnumbered">
    <w:name w:val="List_numbered"/>
    <w:rsid w:val="00706EE7"/>
    <w:pPr>
      <w:numPr>
        <w:numId w:val="25"/>
      </w:numPr>
      <w:tabs>
        <w:tab w:val="clear" w:pos="365"/>
        <w:tab w:val="left" w:pos="504"/>
      </w:tabs>
      <w:spacing w:after="120" w:line="360" w:lineRule="auto"/>
      <w:ind w:left="504" w:hanging="504"/>
    </w:pPr>
    <w:rPr>
      <w:sz w:val="24"/>
    </w:rPr>
  </w:style>
  <w:style w:type="paragraph" w:customStyle="1" w:styleId="Listromani">
    <w:name w:val="List_roman_i."/>
    <w:rsid w:val="00706EE7"/>
    <w:pPr>
      <w:numPr>
        <w:numId w:val="26"/>
      </w:numPr>
      <w:tabs>
        <w:tab w:val="clear" w:pos="720"/>
      </w:tabs>
      <w:spacing w:after="120" w:line="360" w:lineRule="auto"/>
    </w:pPr>
    <w:rPr>
      <w:sz w:val="24"/>
    </w:rPr>
  </w:style>
  <w:style w:type="paragraph" w:customStyle="1" w:styleId="ListromanI0">
    <w:name w:val="List_roman_I."/>
    <w:rsid w:val="00706EE7"/>
    <w:pPr>
      <w:numPr>
        <w:numId w:val="27"/>
      </w:numPr>
      <w:tabs>
        <w:tab w:val="clear" w:pos="720"/>
        <w:tab w:val="left" w:pos="504"/>
      </w:tabs>
      <w:spacing w:after="120" w:line="360" w:lineRule="auto"/>
    </w:pPr>
    <w:rPr>
      <w:sz w:val="24"/>
    </w:rPr>
  </w:style>
  <w:style w:type="paragraph" w:customStyle="1" w:styleId="Listing">
    <w:name w:val="Listing"/>
    <w:rsid w:val="00706EE7"/>
    <w:pPr>
      <w:numPr>
        <w:numId w:val="28"/>
      </w:numPr>
      <w:spacing w:line="360" w:lineRule="auto"/>
    </w:pPr>
    <w:rPr>
      <w:sz w:val="24"/>
    </w:rPr>
  </w:style>
  <w:style w:type="character" w:customStyle="1" w:styleId="programcode">
    <w:name w:val="program_code"/>
    <w:basedOn w:val="DefaultParagraphFont"/>
    <w:rsid w:val="00706EE7"/>
    <w:rPr>
      <w:rFonts w:ascii="Courier New" w:hAnsi="Courier New"/>
    </w:rPr>
  </w:style>
  <w:style w:type="paragraph" w:customStyle="1" w:styleId="programCodedisplay">
    <w:name w:val="programCode_display"/>
    <w:basedOn w:val="Normal"/>
    <w:rsid w:val="00706EE7"/>
    <w:rPr>
      <w:rFonts w:ascii="Courier New" w:hAnsi="Courier New"/>
    </w:rPr>
  </w:style>
  <w:style w:type="paragraph" w:customStyle="1" w:styleId="programCodedispEnhan">
    <w:name w:val="programCode_dispEnhan"/>
    <w:basedOn w:val="programCodedisplay"/>
    <w:rsid w:val="00706EE7"/>
  </w:style>
  <w:style w:type="paragraph" w:customStyle="1" w:styleId="Summary">
    <w:name w:val="Summary"/>
    <w:basedOn w:val="Acknowledgment"/>
    <w:rsid w:val="00706EE7"/>
  </w:style>
  <w:style w:type="paragraph" w:customStyle="1" w:styleId="Table">
    <w:name w:val="Table"/>
    <w:rsid w:val="00706EE7"/>
    <w:rPr>
      <w:sz w:val="24"/>
    </w:rPr>
  </w:style>
  <w:style w:type="paragraph" w:customStyle="1" w:styleId="Algorithm">
    <w:name w:val="Algorithm"/>
    <w:basedOn w:val="ParaFL"/>
    <w:rsid w:val="00706EE7"/>
    <w:pPr>
      <w:ind w:left="240"/>
    </w:pPr>
  </w:style>
  <w:style w:type="paragraph" w:customStyle="1" w:styleId="Assumption">
    <w:name w:val="Assumption"/>
    <w:basedOn w:val="ParaFL"/>
    <w:rsid w:val="00706EE7"/>
    <w:pPr>
      <w:ind w:left="240"/>
    </w:pPr>
  </w:style>
  <w:style w:type="paragraph" w:customStyle="1" w:styleId="Notation">
    <w:name w:val="Notation"/>
    <w:basedOn w:val="ParaFL"/>
    <w:rsid w:val="00706EE7"/>
    <w:pPr>
      <w:ind w:left="240"/>
    </w:pPr>
  </w:style>
  <w:style w:type="paragraph" w:customStyle="1" w:styleId="Postulate">
    <w:name w:val="Postulate"/>
    <w:basedOn w:val="ParaFL"/>
    <w:rsid w:val="00706EE7"/>
    <w:pPr>
      <w:ind w:left="240"/>
    </w:pPr>
  </w:style>
  <w:style w:type="paragraph" w:customStyle="1" w:styleId="Subcase">
    <w:name w:val="Subcase"/>
    <w:basedOn w:val="ParaFL"/>
    <w:rsid w:val="00706EE7"/>
    <w:pPr>
      <w:ind w:left="240"/>
    </w:pPr>
  </w:style>
  <w:style w:type="paragraph" w:customStyle="1" w:styleId="Caution">
    <w:name w:val="Caution"/>
    <w:basedOn w:val="ParaFL"/>
    <w:rsid w:val="00706EE7"/>
    <w:pPr>
      <w:ind w:left="240"/>
    </w:pPr>
  </w:style>
  <w:style w:type="paragraph" w:customStyle="1" w:styleId="FeaturePara">
    <w:name w:val="FeaturePara"/>
    <w:rsid w:val="00706EE7"/>
    <w:pPr>
      <w:pBdr>
        <w:left w:val="single" w:sz="36" w:space="6" w:color="C0C0C0"/>
      </w:pBdr>
      <w:spacing w:after="120"/>
      <w:ind w:firstLine="144"/>
    </w:pPr>
    <w:rPr>
      <w:rFonts w:ascii="Arial" w:hAnsi="Arial"/>
      <w:sz w:val="26"/>
    </w:rPr>
  </w:style>
  <w:style w:type="paragraph" w:customStyle="1" w:styleId="FeatureListBulleted">
    <w:name w:val="FeatureListBulleted"/>
    <w:rsid w:val="00706EE7"/>
    <w:pPr>
      <w:widowControl w:val="0"/>
      <w:numPr>
        <w:numId w:val="3"/>
      </w:numPr>
      <w:pBdr>
        <w:left w:val="single" w:sz="36" w:space="6" w:color="C0C0C0"/>
      </w:pBdr>
      <w:spacing w:before="120" w:after="120"/>
      <w:ind w:left="274" w:hanging="274"/>
    </w:pPr>
    <w:rPr>
      <w:rFonts w:ascii="Arial" w:hAnsi="Arial"/>
      <w:snapToGrid w:val="0"/>
      <w:sz w:val="26"/>
    </w:rPr>
  </w:style>
  <w:style w:type="paragraph" w:customStyle="1" w:styleId="FeatureCodeSnippetSub">
    <w:name w:val="FeatureCodeSnippetSub"/>
    <w:basedOn w:val="FeatureCodeSnippet"/>
    <w:rsid w:val="00706EE7"/>
    <w:pPr>
      <w:pBdr>
        <w:left w:val="single" w:sz="36" w:space="30" w:color="C0C0C0"/>
      </w:pBdr>
      <w:ind w:left="835"/>
    </w:pPr>
  </w:style>
  <w:style w:type="paragraph" w:customStyle="1" w:styleId="FeatureCodeSnippet">
    <w:name w:val="FeatureCodeSnippet"/>
    <w:basedOn w:val="FeaturePara"/>
    <w:rsid w:val="00706EE7"/>
    <w:pPr>
      <w:keepNext/>
      <w:pBdr>
        <w:left w:val="single" w:sz="36" w:space="17" w:color="C0C0C0"/>
      </w:pBdr>
      <w:spacing w:before="120"/>
      <w:ind w:left="576" w:hanging="360"/>
    </w:pPr>
    <w:rPr>
      <w:rFonts w:ascii="Courier New" w:hAnsi="Courier New"/>
      <w:noProof/>
      <w:sz w:val="20"/>
    </w:rPr>
  </w:style>
  <w:style w:type="paragraph" w:customStyle="1" w:styleId="FeatureListUnmarked">
    <w:name w:val="FeatureListUnmarked"/>
    <w:rsid w:val="00706EE7"/>
    <w:pPr>
      <w:widowControl w:val="0"/>
      <w:pBdr>
        <w:left w:val="single" w:sz="36" w:space="17" w:color="C0C0C0"/>
      </w:pBdr>
      <w:spacing w:before="120" w:after="120"/>
      <w:ind w:left="216"/>
    </w:pPr>
    <w:rPr>
      <w:rFonts w:ascii="Arial" w:hAnsi="Arial"/>
      <w:snapToGrid w:val="0"/>
      <w:sz w:val="26"/>
    </w:rPr>
  </w:style>
  <w:style w:type="paragraph" w:customStyle="1" w:styleId="FeatureListBulletedSub">
    <w:name w:val="FeatureListBulletedSub"/>
    <w:rsid w:val="00706EE7"/>
    <w:pPr>
      <w:numPr>
        <w:numId w:val="15"/>
      </w:numPr>
      <w:pBdr>
        <w:left w:val="single" w:sz="36" w:space="24" w:color="C0C0C0"/>
      </w:pBdr>
      <w:spacing w:before="120" w:after="120" w:line="260" w:lineRule="exact"/>
    </w:pPr>
    <w:rPr>
      <w:rFonts w:ascii="Arial" w:hAnsi="Arial"/>
      <w:snapToGrid w:val="0"/>
      <w:sz w:val="26"/>
    </w:rPr>
  </w:style>
  <w:style w:type="paragraph" w:customStyle="1" w:styleId="FeatureListNumbered">
    <w:name w:val="FeatureListNumbered"/>
    <w:rsid w:val="00706EE7"/>
    <w:pPr>
      <w:pBdr>
        <w:left w:val="single" w:sz="36" w:space="6" w:color="C0C0C0"/>
      </w:pBdr>
      <w:spacing w:before="120" w:after="120"/>
      <w:ind w:left="274" w:hanging="274"/>
    </w:pPr>
    <w:rPr>
      <w:rFonts w:ascii="Arial" w:hAnsi="Arial"/>
      <w:snapToGrid w:val="0"/>
      <w:sz w:val="26"/>
    </w:rPr>
  </w:style>
  <w:style w:type="paragraph" w:customStyle="1" w:styleId="FeatureListUnmarkedSub">
    <w:name w:val="FeatureListUnmarkedSub"/>
    <w:rsid w:val="00706EE7"/>
    <w:pPr>
      <w:widowControl w:val="0"/>
      <w:pBdr>
        <w:left w:val="single" w:sz="36" w:space="31" w:color="C0C0C0"/>
      </w:pBdr>
      <w:spacing w:before="120" w:after="120"/>
      <w:ind w:left="490"/>
    </w:pPr>
    <w:rPr>
      <w:rFonts w:ascii="Arial" w:hAnsi="Arial"/>
      <w:snapToGrid w:val="0"/>
      <w:sz w:val="26"/>
    </w:rPr>
  </w:style>
  <w:style w:type="paragraph" w:customStyle="1" w:styleId="FeatureRunInHead">
    <w:name w:val="FeatureRunInHead"/>
    <w:next w:val="FeatureRunInPara"/>
    <w:rsid w:val="00706EE7"/>
    <w:pPr>
      <w:pBdr>
        <w:left w:val="single" w:sz="36" w:space="6" w:color="C0C0C0"/>
      </w:pBdr>
      <w:spacing w:before="120"/>
    </w:pPr>
    <w:rPr>
      <w:rFonts w:ascii="Arial" w:hAnsi="Arial"/>
      <w:b/>
      <w:snapToGrid w:val="0"/>
      <w:sz w:val="26"/>
    </w:rPr>
  </w:style>
  <w:style w:type="paragraph" w:customStyle="1" w:styleId="FeatureRunInPara">
    <w:name w:val="FeatureRunInPara"/>
    <w:basedOn w:val="FeatureListUnmarked"/>
    <w:next w:val="FeatureRunInHead"/>
    <w:rsid w:val="00706EE7"/>
    <w:pPr>
      <w:pBdr>
        <w:left w:val="single" w:sz="36" w:space="6" w:color="C0C0C0"/>
      </w:pBdr>
      <w:spacing w:before="0"/>
      <w:ind w:left="0"/>
    </w:pPr>
  </w:style>
  <w:style w:type="paragraph" w:customStyle="1" w:styleId="FeatureURLPara">
    <w:name w:val="FeatureURLPara"/>
    <w:basedOn w:val="URLPara"/>
    <w:next w:val="FeaturePara"/>
    <w:rsid w:val="00706EE7"/>
    <w:pPr>
      <w:pBdr>
        <w:left w:val="single" w:sz="36" w:space="6" w:color="C0C0C0"/>
      </w:pBdr>
      <w:spacing w:before="120"/>
      <w:ind w:left="0" w:firstLine="0"/>
    </w:pPr>
  </w:style>
  <w:style w:type="paragraph" w:customStyle="1" w:styleId="FeatureListPara">
    <w:name w:val="FeatureListPara"/>
    <w:rsid w:val="00706EE7"/>
    <w:pPr>
      <w:pBdr>
        <w:left w:val="single" w:sz="36" w:space="20" w:color="C0C0C0"/>
      </w:pBdr>
      <w:ind w:left="274" w:firstLine="432"/>
    </w:pPr>
    <w:rPr>
      <w:rFonts w:ascii="Arial" w:hAnsi="Arial"/>
      <w:snapToGrid w:val="0"/>
      <w:sz w:val="26"/>
    </w:rPr>
  </w:style>
  <w:style w:type="paragraph" w:customStyle="1" w:styleId="Copyright">
    <w:name w:val="Copyright"/>
    <w:rsid w:val="00706EE7"/>
    <w:pPr>
      <w:widowControl w:val="0"/>
      <w:spacing w:before="280"/>
      <w:ind w:left="720"/>
    </w:pPr>
    <w:rPr>
      <w:snapToGrid w:val="0"/>
      <w:color w:val="000000"/>
      <w:sz w:val="26"/>
    </w:rPr>
  </w:style>
  <w:style w:type="character" w:customStyle="1" w:styleId="BodyTextChar">
    <w:name w:val="Body Text Char"/>
    <w:basedOn w:val="DefaultParagraphFont"/>
    <w:rsid w:val="00706EE7"/>
    <w:rPr>
      <w:sz w:val="24"/>
      <w:lang w:val="en-US" w:eastAsia="en-US" w:bidi="ar-SA"/>
    </w:rPr>
  </w:style>
  <w:style w:type="paragraph" w:customStyle="1" w:styleId="FeatureTitleSub">
    <w:name w:val="FeatureTitleSub"/>
    <w:next w:val="FeaturePara"/>
    <w:rsid w:val="00706EE7"/>
    <w:pPr>
      <w:keepNext/>
      <w:pBdr>
        <w:left w:val="single" w:sz="36" w:space="6" w:color="C0C0C0"/>
      </w:pBdr>
      <w:spacing w:before="240" w:after="120"/>
    </w:pPr>
    <w:rPr>
      <w:rFonts w:ascii="Arial" w:hAnsi="Arial"/>
      <w:b/>
      <w:i/>
      <w:sz w:val="26"/>
    </w:rPr>
  </w:style>
  <w:style w:type="paragraph" w:customStyle="1" w:styleId="FeatureListParaSub">
    <w:name w:val="FeatureListParaSub"/>
    <w:rsid w:val="00706EE7"/>
    <w:pPr>
      <w:pBdr>
        <w:left w:val="single" w:sz="36" w:space="30" w:color="C0C0C0"/>
      </w:pBdr>
      <w:spacing w:before="120" w:after="120"/>
      <w:ind w:left="475" w:firstLine="418"/>
    </w:pPr>
    <w:rPr>
      <w:rFonts w:ascii="Arial" w:hAnsi="Arial"/>
      <w:snapToGrid w:val="0"/>
      <w:sz w:val="26"/>
    </w:rPr>
  </w:style>
  <w:style w:type="paragraph" w:customStyle="1" w:styleId="FeatureRunInHeadSub">
    <w:name w:val="FeatureRunInHeadSub"/>
    <w:basedOn w:val="FeatureRunInHead"/>
    <w:next w:val="FeatureRunInParaSub"/>
    <w:rsid w:val="00706EE7"/>
    <w:pPr>
      <w:pBdr>
        <w:left w:val="single" w:sz="36" w:space="17" w:color="C0C0C0"/>
      </w:pBdr>
      <w:ind w:left="216"/>
    </w:pPr>
  </w:style>
  <w:style w:type="paragraph" w:customStyle="1" w:styleId="FeatureRunInParaSub">
    <w:name w:val="FeatureRunInParaSub"/>
    <w:basedOn w:val="FeatureRunInPara"/>
    <w:next w:val="FeatureRunInHeadSub"/>
    <w:rsid w:val="00706EE7"/>
    <w:pPr>
      <w:pBdr>
        <w:left w:val="single" w:sz="36" w:space="17" w:color="C0C0C0"/>
      </w:pBdr>
      <w:ind w:left="216"/>
    </w:pPr>
  </w:style>
  <w:style w:type="paragraph" w:customStyle="1" w:styleId="FeatureTitle">
    <w:name w:val="FeatureTitle"/>
    <w:next w:val="FeaturePara"/>
    <w:rsid w:val="00706EE7"/>
    <w:pPr>
      <w:keepNext/>
      <w:pBdr>
        <w:left w:val="single" w:sz="36" w:space="6" w:color="C0C0C0"/>
      </w:pBdr>
      <w:spacing w:after="120"/>
      <w:outlineLvl w:val="8"/>
    </w:pPr>
    <w:rPr>
      <w:rFonts w:ascii="Arial" w:hAnsi="Arial"/>
      <w:b/>
      <w:sz w:val="28"/>
      <w:szCs w:val="26"/>
    </w:rPr>
  </w:style>
  <w:style w:type="paragraph" w:customStyle="1" w:styleId="FeatureType">
    <w:name w:val="FeatureType"/>
    <w:next w:val="FeaturePara"/>
    <w:rsid w:val="00706EE7"/>
    <w:pPr>
      <w:pBdr>
        <w:top w:val="single" w:sz="36" w:space="1" w:color="008000"/>
        <w:bottom w:val="single" w:sz="2" w:space="1" w:color="auto"/>
      </w:pBdr>
      <w:jc w:val="center"/>
    </w:pPr>
    <w:rPr>
      <w:rFonts w:ascii="Courier New" w:hAnsi="Courier New"/>
      <w:color w:val="008000"/>
      <w:sz w:val="24"/>
      <w:szCs w:val="26"/>
    </w:rPr>
  </w:style>
  <w:style w:type="character" w:customStyle="1" w:styleId="boldred">
    <w:name w:val="bold red"/>
    <w:basedOn w:val="DefaultParagraphFont"/>
    <w:rsid w:val="00706EE7"/>
  </w:style>
  <w:style w:type="paragraph" w:customStyle="1" w:styleId="FeatureEquation">
    <w:name w:val="FeatureEquation"/>
    <w:rsid w:val="00706EE7"/>
    <w:pPr>
      <w:pBdr>
        <w:left w:val="single" w:sz="36" w:space="31" w:color="C0C0C0"/>
      </w:pBdr>
      <w:spacing w:before="120" w:after="120"/>
      <w:ind w:left="490"/>
    </w:pPr>
    <w:rPr>
      <w:rFonts w:ascii="Arial" w:hAnsi="Arial"/>
      <w:snapToGrid w:val="0"/>
      <w:sz w:val="26"/>
    </w:rPr>
  </w:style>
  <w:style w:type="paragraph" w:customStyle="1" w:styleId="FeatureH1">
    <w:name w:val="FeatureH1"/>
    <w:next w:val="FeaturePara"/>
    <w:rsid w:val="00706EE7"/>
    <w:pPr>
      <w:pBdr>
        <w:left w:val="single" w:sz="36" w:space="6" w:color="C0C0C0"/>
      </w:pBdr>
      <w:spacing w:before="120" w:after="120"/>
    </w:pPr>
    <w:rPr>
      <w:rFonts w:ascii="Arial" w:hAnsi="Arial"/>
      <w:b/>
      <w:smallCaps/>
      <w:snapToGrid w:val="0"/>
      <w:sz w:val="26"/>
      <w:u w:val="single"/>
    </w:rPr>
  </w:style>
  <w:style w:type="paragraph" w:customStyle="1" w:styleId="FeatureListCheck">
    <w:name w:val="FeatureListCheck"/>
    <w:rsid w:val="00706EE7"/>
    <w:pPr>
      <w:numPr>
        <w:numId w:val="46"/>
      </w:numPr>
      <w:pBdr>
        <w:left w:val="single" w:sz="36" w:space="6" w:color="C0C0C0"/>
      </w:pBdr>
      <w:spacing w:before="120" w:after="120"/>
    </w:pPr>
    <w:rPr>
      <w:rFonts w:ascii="Arial" w:hAnsi="Arial"/>
      <w:snapToGrid w:val="0"/>
      <w:sz w:val="26"/>
      <w:szCs w:val="26"/>
    </w:rPr>
  </w:style>
  <w:style w:type="paragraph" w:customStyle="1" w:styleId="FeatureH2">
    <w:name w:val="FeatureH2"/>
    <w:next w:val="FeaturePara"/>
    <w:rsid w:val="00706EE7"/>
    <w:pPr>
      <w:pBdr>
        <w:left w:val="single" w:sz="36" w:space="6" w:color="C0C0C0"/>
      </w:pBdr>
      <w:spacing w:after="120"/>
    </w:pPr>
    <w:rPr>
      <w:b/>
      <w:smallCaps/>
      <w:snapToGrid w:val="0"/>
      <w:sz w:val="24"/>
      <w:szCs w:val="26"/>
      <w:u w:val="double"/>
    </w:rPr>
  </w:style>
  <w:style w:type="paragraph" w:customStyle="1" w:styleId="FeatureH3">
    <w:name w:val="FeatureH3"/>
    <w:next w:val="FeaturePara"/>
    <w:rsid w:val="00706EE7"/>
    <w:pPr>
      <w:pBdr>
        <w:left w:val="single" w:sz="36" w:space="6" w:color="C0C0C0"/>
      </w:pBdr>
    </w:pPr>
    <w:rPr>
      <w:rFonts w:ascii="Arial" w:hAnsi="Arial"/>
      <w:b/>
      <w:smallCaps/>
      <w:snapToGrid w:val="0"/>
      <w:sz w:val="26"/>
      <w:szCs w:val="26"/>
    </w:rPr>
  </w:style>
  <w:style w:type="paragraph" w:customStyle="1" w:styleId="FeatureH4">
    <w:name w:val="FeatureH4"/>
    <w:next w:val="FeaturePara"/>
    <w:rsid w:val="00706EE7"/>
    <w:pPr>
      <w:pBdr>
        <w:left w:val="single" w:sz="36" w:space="6" w:color="C0C0C0"/>
      </w:pBdr>
    </w:pPr>
    <w:rPr>
      <w:rFonts w:ascii="Arial" w:hAnsi="Arial"/>
      <w:smallCaps/>
      <w:snapToGrid w:val="0"/>
      <w:sz w:val="24"/>
      <w:szCs w:val="24"/>
      <w:u w:val="single"/>
    </w:rPr>
  </w:style>
  <w:style w:type="paragraph" w:customStyle="1" w:styleId="FeatureListNumberedSub">
    <w:name w:val="FeatureListNumberedSub"/>
    <w:rsid w:val="00706EE7"/>
    <w:pPr>
      <w:pBdr>
        <w:left w:val="single" w:sz="36" w:space="24" w:color="C0C0C0"/>
      </w:pBdr>
      <w:spacing w:before="120" w:after="120"/>
      <w:ind w:left="634" w:hanging="274"/>
    </w:pPr>
    <w:rPr>
      <w:rFonts w:ascii="Arial" w:hAnsi="Arial"/>
      <w:sz w:val="26"/>
    </w:rPr>
  </w:style>
  <w:style w:type="paragraph" w:customStyle="1" w:styleId="FeatureExtract">
    <w:name w:val="FeatureExtract"/>
    <w:rsid w:val="00706EE7"/>
    <w:pPr>
      <w:pBdr>
        <w:left w:val="single" w:sz="36" w:space="24" w:color="C0C0C0"/>
      </w:pBdr>
      <w:spacing w:before="120" w:after="120"/>
      <w:ind w:left="360" w:right="1440"/>
    </w:pPr>
    <w:rPr>
      <w:sz w:val="24"/>
      <w:szCs w:val="24"/>
    </w:rPr>
  </w:style>
  <w:style w:type="paragraph" w:customStyle="1" w:styleId="CodeListing80">
    <w:name w:val="CodeListing80"/>
    <w:basedOn w:val="CodeListing"/>
    <w:rsid w:val="00706EE7"/>
    <w:rPr>
      <w:sz w:val="16"/>
    </w:rPr>
  </w:style>
  <w:style w:type="paragraph" w:customStyle="1" w:styleId="FeatureListHead">
    <w:name w:val="FeatureListHead"/>
    <w:rsid w:val="00706EE7"/>
    <w:pPr>
      <w:pBdr>
        <w:left w:val="single" w:sz="36" w:space="6" w:color="C0C0C0"/>
      </w:pBdr>
    </w:pPr>
    <w:rPr>
      <w:rFonts w:ascii="Arial" w:hAnsi="Arial"/>
      <w:b/>
      <w:snapToGrid w:val="0"/>
      <w:sz w:val="26"/>
    </w:rPr>
  </w:style>
  <w:style w:type="paragraph" w:customStyle="1" w:styleId="FeatureCodeScreen">
    <w:name w:val="FeatureCodeScreen"/>
    <w:rsid w:val="00706EE7"/>
    <w:pPr>
      <w:pBdr>
        <w:left w:val="single" w:sz="36" w:space="17" w:color="C0C0C0"/>
      </w:pBdr>
      <w:shd w:val="clear" w:color="auto" w:fill="C0C0C0"/>
      <w:ind w:left="216"/>
    </w:pPr>
    <w:rPr>
      <w:rFonts w:ascii="Courier New" w:hAnsi="Courier New"/>
      <w:noProof/>
    </w:rPr>
  </w:style>
  <w:style w:type="paragraph" w:customStyle="1" w:styleId="FeatureSource">
    <w:name w:val="FeatureSource"/>
    <w:next w:val="Para"/>
    <w:rsid w:val="00706EE7"/>
    <w:pPr>
      <w:pBdr>
        <w:left w:val="single" w:sz="36" w:space="6" w:color="C0C0C0"/>
      </w:pBdr>
    </w:pPr>
    <w:rPr>
      <w:rFonts w:ascii="Arial" w:hAnsi="Arial"/>
      <w:u w:val="single"/>
    </w:rPr>
  </w:style>
  <w:style w:type="paragraph" w:customStyle="1" w:styleId="FeatureSubFeatureType">
    <w:name w:val="FeatureSubFeatureType"/>
    <w:basedOn w:val="Normal"/>
    <w:rsid w:val="00706EE7"/>
    <w:pPr>
      <w:pBdr>
        <w:left w:val="single" w:sz="36" w:space="31" w:color="C0C0C0"/>
      </w:pBdr>
      <w:spacing w:before="240"/>
      <w:ind w:left="490"/>
    </w:pPr>
    <w:rPr>
      <w:rFonts w:ascii="Arial" w:hAnsi="Arial"/>
      <w:b/>
      <w:smallCaps/>
      <w:sz w:val="22"/>
      <w:szCs w:val="24"/>
    </w:rPr>
  </w:style>
  <w:style w:type="paragraph" w:customStyle="1" w:styleId="FeatureSubFeaturePara">
    <w:name w:val="FeatureSubFeaturePara"/>
    <w:basedOn w:val="FeatureSubFeatureType"/>
    <w:next w:val="FeaturePara"/>
    <w:rsid w:val="00706EE7"/>
    <w:pPr>
      <w:spacing w:before="0" w:after="240"/>
    </w:pPr>
    <w:rPr>
      <w:b w:val="0"/>
      <w:smallCaps w:val="0"/>
    </w:rPr>
  </w:style>
  <w:style w:type="paragraph" w:customStyle="1" w:styleId="FeatureParaContinued">
    <w:name w:val="FeatureParaContinued"/>
    <w:next w:val="FeaturePara"/>
    <w:rsid w:val="00706EE7"/>
    <w:pPr>
      <w:pBdr>
        <w:left w:val="single" w:sz="36" w:space="6" w:color="C0C0C0"/>
      </w:pBdr>
      <w:spacing w:after="120"/>
    </w:pPr>
    <w:rPr>
      <w:rFonts w:ascii="Arial" w:hAnsi="Arial"/>
      <w:sz w:val="26"/>
    </w:rPr>
  </w:style>
  <w:style w:type="paragraph" w:styleId="TOC1">
    <w:name w:val="toc 1"/>
    <w:basedOn w:val="Normal"/>
    <w:next w:val="Normal"/>
    <w:autoRedefine/>
    <w:semiHidden/>
    <w:rsid w:val="00706EE7"/>
  </w:style>
  <w:style w:type="paragraph" w:styleId="TOC2">
    <w:name w:val="toc 2"/>
    <w:basedOn w:val="Normal"/>
    <w:next w:val="Normal"/>
    <w:autoRedefine/>
    <w:semiHidden/>
    <w:rsid w:val="00706EE7"/>
    <w:pPr>
      <w:ind w:left="240"/>
    </w:pPr>
  </w:style>
  <w:style w:type="paragraph" w:styleId="TOC3">
    <w:name w:val="toc 3"/>
    <w:basedOn w:val="Normal"/>
    <w:next w:val="Normal"/>
    <w:autoRedefine/>
    <w:semiHidden/>
    <w:rsid w:val="00706EE7"/>
    <w:pPr>
      <w:ind w:left="480"/>
    </w:pPr>
  </w:style>
  <w:style w:type="paragraph" w:styleId="TOC4">
    <w:name w:val="toc 4"/>
    <w:basedOn w:val="Normal"/>
    <w:next w:val="Normal"/>
    <w:autoRedefine/>
    <w:semiHidden/>
    <w:rsid w:val="00706EE7"/>
    <w:pPr>
      <w:ind w:left="720"/>
    </w:pPr>
  </w:style>
  <w:style w:type="paragraph" w:styleId="TOC5">
    <w:name w:val="toc 5"/>
    <w:basedOn w:val="Normal"/>
    <w:next w:val="Normal"/>
    <w:autoRedefine/>
    <w:semiHidden/>
    <w:rsid w:val="00706EE7"/>
    <w:pPr>
      <w:ind w:left="960"/>
    </w:pPr>
  </w:style>
  <w:style w:type="paragraph" w:styleId="TOC6">
    <w:name w:val="toc 6"/>
    <w:basedOn w:val="Normal"/>
    <w:next w:val="Normal"/>
    <w:autoRedefine/>
    <w:semiHidden/>
    <w:rsid w:val="00706EE7"/>
    <w:pPr>
      <w:ind w:left="1200"/>
    </w:pPr>
  </w:style>
  <w:style w:type="paragraph" w:styleId="TOC7">
    <w:name w:val="toc 7"/>
    <w:basedOn w:val="Normal"/>
    <w:next w:val="Normal"/>
    <w:autoRedefine/>
    <w:semiHidden/>
    <w:rsid w:val="00706EE7"/>
    <w:pPr>
      <w:ind w:left="1440"/>
    </w:pPr>
  </w:style>
  <w:style w:type="paragraph" w:styleId="TOC8">
    <w:name w:val="toc 8"/>
    <w:basedOn w:val="Normal"/>
    <w:next w:val="Normal"/>
    <w:autoRedefine/>
    <w:semiHidden/>
    <w:rsid w:val="00706EE7"/>
    <w:pPr>
      <w:ind w:left="1680"/>
    </w:pPr>
  </w:style>
  <w:style w:type="paragraph" w:styleId="TOC9">
    <w:name w:val="toc 9"/>
    <w:basedOn w:val="Normal"/>
    <w:next w:val="Normal"/>
    <w:autoRedefine/>
    <w:semiHidden/>
    <w:rsid w:val="00706EE7"/>
    <w:pPr>
      <w:ind w:left="1920"/>
    </w:pPr>
  </w:style>
  <w:style w:type="paragraph" w:customStyle="1" w:styleId="Code80">
    <w:name w:val="Code80"/>
    <w:rsid w:val="00706EE7"/>
    <w:pPr>
      <w:spacing w:before="120" w:after="120"/>
    </w:pPr>
    <w:rPr>
      <w:rFonts w:ascii="Courier New" w:hAnsi="Courier New"/>
      <w:noProof/>
      <w:snapToGrid w:val="0"/>
      <w:sz w:val="16"/>
    </w:rPr>
  </w:style>
  <w:style w:type="paragraph" w:customStyle="1" w:styleId="FeatureH1alt">
    <w:name w:val="FeatureH1alt"/>
    <w:basedOn w:val="FeatureH1"/>
    <w:next w:val="FeaturePara"/>
    <w:rsid w:val="00706EE7"/>
    <w:rPr>
      <w:rFonts w:ascii="Times New Roman" w:hAnsi="Times New Roman"/>
      <w:smallCaps w:val="0"/>
    </w:rPr>
  </w:style>
  <w:style w:type="paragraph" w:customStyle="1" w:styleId="FeatureH2alt">
    <w:name w:val="FeatureH2alt"/>
    <w:basedOn w:val="FeatureH2"/>
    <w:next w:val="FeaturePara"/>
    <w:rsid w:val="00706EE7"/>
    <w:pPr>
      <w:spacing w:before="120"/>
    </w:pPr>
    <w:rPr>
      <w:smallCaps w:val="0"/>
      <w:u w:val="single"/>
    </w:rPr>
  </w:style>
  <w:style w:type="paragraph" w:customStyle="1" w:styleId="ListNumberedSub3">
    <w:name w:val="ListNumberedSub3"/>
    <w:rsid w:val="00706EE7"/>
    <w:pPr>
      <w:spacing w:before="120" w:after="120"/>
      <w:ind w:left="3960" w:hanging="360"/>
    </w:pPr>
    <w:rPr>
      <w:sz w:val="26"/>
    </w:rPr>
  </w:style>
  <w:style w:type="paragraph" w:customStyle="1" w:styleId="FeatureFootnote">
    <w:name w:val="FeatureFootnote"/>
    <w:basedOn w:val="FeatureSource"/>
    <w:rsid w:val="00706EE7"/>
    <w:pPr>
      <w:spacing w:before="120" w:after="120"/>
      <w:ind w:left="720" w:hanging="720"/>
    </w:pPr>
    <w:rPr>
      <w:sz w:val="22"/>
      <w:u w:val="none"/>
    </w:rPr>
  </w:style>
  <w:style w:type="paragraph" w:customStyle="1" w:styleId="Code80Sub">
    <w:name w:val="Code80Sub"/>
    <w:rsid w:val="00706EE7"/>
    <w:pPr>
      <w:ind w:left="1440"/>
    </w:pPr>
    <w:rPr>
      <w:rFonts w:ascii="Courier New" w:hAnsi="Courier New"/>
      <w:noProof/>
      <w:snapToGrid w:val="0"/>
      <w:sz w:val="16"/>
      <w:lang w:val="de-DE"/>
    </w:rPr>
  </w:style>
  <w:style w:type="paragraph" w:customStyle="1" w:styleId="FeatureCode80">
    <w:name w:val="FeatureCode80"/>
    <w:basedOn w:val="FeatureCodeSnippet"/>
    <w:rsid w:val="00706EE7"/>
    <w:pPr>
      <w:ind w:left="216" w:firstLine="0"/>
    </w:pPr>
    <w:rPr>
      <w:sz w:val="16"/>
    </w:rPr>
  </w:style>
  <w:style w:type="paragraph" w:customStyle="1" w:styleId="FeatureCode80Sub">
    <w:name w:val="FeatureCode80Sub"/>
    <w:basedOn w:val="FeatureCodeSnippetSub"/>
    <w:rsid w:val="00706EE7"/>
    <w:rPr>
      <w:sz w:val="16"/>
    </w:rPr>
  </w:style>
  <w:style w:type="paragraph" w:customStyle="1" w:styleId="CrossRefPara">
    <w:name w:val="CrossRefPara"/>
    <w:next w:val="Para"/>
    <w:rsid w:val="00706EE7"/>
    <w:pPr>
      <w:ind w:left="1440" w:right="1440"/>
    </w:pPr>
    <w:rPr>
      <w:rFonts w:ascii="Arial" w:hAnsi="Arial"/>
      <w:color w:val="000000"/>
      <w:sz w:val="18"/>
      <w:szCs w:val="17"/>
    </w:rPr>
  </w:style>
  <w:style w:type="character" w:customStyle="1" w:styleId="CrossRefTerm">
    <w:name w:val="CrossRefTerm"/>
    <w:basedOn w:val="DefaultParagraphFont"/>
    <w:rsid w:val="00706EE7"/>
    <w:rPr>
      <w:i/>
    </w:rPr>
  </w:style>
  <w:style w:type="character" w:customStyle="1" w:styleId="GenusSpecies">
    <w:name w:val="GenusSpecies"/>
    <w:basedOn w:val="DefaultParagraphFont"/>
    <w:rsid w:val="00706EE7"/>
    <w:rPr>
      <w:rFonts w:ascii="AGaramond Bold" w:hAnsi="AGaramond Bold" w:cs="AGaramond Bold"/>
      <w:i/>
      <w:dstrike w:val="0"/>
      <w:color w:val="auto"/>
      <w:sz w:val="17"/>
      <w:szCs w:val="17"/>
      <w:vertAlign w:val="baseline"/>
      <w:lang w:val="en-US" w:eastAsia="en-US" w:bidi="ar-SA"/>
    </w:rPr>
  </w:style>
  <w:style w:type="paragraph" w:customStyle="1" w:styleId="RecipeVariationH1">
    <w:name w:val="RecipeVariationH1"/>
    <w:rsid w:val="00706EE7"/>
    <w:pPr>
      <w:spacing w:before="60" w:after="60"/>
      <w:ind w:left="720"/>
    </w:pPr>
    <w:rPr>
      <w:rFonts w:ascii="Arial" w:hAnsi="Arial"/>
      <w:b/>
      <w:snapToGrid w:val="0"/>
      <w:sz w:val="22"/>
      <w:u w:val="single"/>
    </w:rPr>
  </w:style>
  <w:style w:type="paragraph" w:customStyle="1" w:styleId="ContentsPartTitle">
    <w:name w:val="ContentsPartTitle"/>
    <w:rsid w:val="00706EE7"/>
    <w:rPr>
      <w:sz w:val="24"/>
    </w:rPr>
  </w:style>
  <w:style w:type="paragraph" w:customStyle="1" w:styleId="ContentsChapterTitle">
    <w:name w:val="ContentsChapterTitle"/>
    <w:basedOn w:val="ContentsPartTitle"/>
    <w:rsid w:val="00706EE7"/>
    <w:pPr>
      <w:ind w:left="288"/>
    </w:pPr>
  </w:style>
  <w:style w:type="paragraph" w:customStyle="1" w:styleId="ContentsH1">
    <w:name w:val="ContentsH1"/>
    <w:basedOn w:val="ContentsPartTitle"/>
    <w:rsid w:val="00706EE7"/>
    <w:pPr>
      <w:ind w:left="576"/>
    </w:pPr>
  </w:style>
  <w:style w:type="paragraph" w:customStyle="1" w:styleId="ContentsH2">
    <w:name w:val="ContentsH2"/>
    <w:basedOn w:val="ContentsPartTitle"/>
    <w:rsid w:val="00706EE7"/>
    <w:pPr>
      <w:ind w:left="864"/>
    </w:pPr>
  </w:style>
  <w:style w:type="paragraph" w:customStyle="1" w:styleId="BookHalfTitle">
    <w:name w:val="BookHalfTitle"/>
    <w:basedOn w:val="Normal"/>
    <w:next w:val="H2"/>
    <w:rsid w:val="00706EE7"/>
    <w:pPr>
      <w:spacing w:before="480" w:after="480"/>
      <w:ind w:left="720" w:firstLine="720"/>
      <w:jc w:val="center"/>
    </w:pPr>
    <w:rPr>
      <w:rFonts w:ascii="Arial" w:hAnsi="Arial"/>
      <w:b/>
      <w:snapToGrid w:val="0"/>
      <w:sz w:val="52"/>
    </w:rPr>
  </w:style>
  <w:style w:type="paragraph" w:customStyle="1" w:styleId="Series">
    <w:name w:val="Series"/>
    <w:rsid w:val="00706EE7"/>
    <w:pPr>
      <w:ind w:left="720"/>
    </w:pPr>
    <w:rPr>
      <w:sz w:val="24"/>
    </w:rPr>
  </w:style>
  <w:style w:type="paragraph" w:customStyle="1" w:styleId="ReferenceAnnotation">
    <w:name w:val="ReferenceAnnotation"/>
    <w:basedOn w:val="Reference"/>
    <w:rsid w:val="00706EE7"/>
    <w:pPr>
      <w:spacing w:before="0" w:after="0"/>
      <w:ind w:firstLine="0"/>
    </w:pPr>
    <w:rPr>
      <w:snapToGrid w:val="0"/>
    </w:rPr>
  </w:style>
  <w:style w:type="character" w:customStyle="1" w:styleId="CustomCharStyle">
    <w:name w:val="CustomCharStyle"/>
    <w:basedOn w:val="DefaultParagraphFont"/>
    <w:rsid w:val="00706EE7"/>
    <w:rPr>
      <w:b/>
      <w:i/>
    </w:rPr>
  </w:style>
  <w:style w:type="paragraph" w:customStyle="1" w:styleId="FeatureRecipeTitle">
    <w:name w:val="FeatureRecipeTitle"/>
    <w:rsid w:val="00706EE7"/>
    <w:pPr>
      <w:pBdr>
        <w:left w:val="single" w:sz="36" w:space="6" w:color="C0C0C0"/>
      </w:pBdr>
    </w:pPr>
    <w:rPr>
      <w:rFonts w:ascii="Arial" w:hAnsi="Arial"/>
      <w:b/>
      <w:u w:val="single"/>
    </w:rPr>
  </w:style>
  <w:style w:type="paragraph" w:customStyle="1" w:styleId="FeatureRecipeYield">
    <w:name w:val="FeatureRecipeYield"/>
    <w:rsid w:val="00706EE7"/>
    <w:pPr>
      <w:pBdr>
        <w:left w:val="single" w:sz="36" w:space="14" w:color="C0C0C0"/>
      </w:pBdr>
      <w:ind w:left="144"/>
    </w:pPr>
    <w:rPr>
      <w:rFonts w:ascii="Arial" w:hAnsi="Arial"/>
      <w:sz w:val="16"/>
    </w:rPr>
  </w:style>
  <w:style w:type="paragraph" w:customStyle="1" w:styleId="FeatureRecipeProcedure">
    <w:name w:val="FeatureRecipeProcedure"/>
    <w:rsid w:val="00706EE7"/>
    <w:pPr>
      <w:pBdr>
        <w:left w:val="single" w:sz="36" w:space="28" w:color="C0C0C0"/>
      </w:pBdr>
      <w:spacing w:before="180" w:after="120"/>
      <w:ind w:left="432" w:firstLine="288"/>
    </w:pPr>
    <w:rPr>
      <w:rFonts w:ascii="Arial" w:hAnsi="Arial"/>
    </w:rPr>
  </w:style>
  <w:style w:type="character" w:customStyle="1" w:styleId="InlineEmail">
    <w:name w:val="InlineEmail"/>
    <w:basedOn w:val="InlineURL"/>
    <w:rsid w:val="00706EE7"/>
  </w:style>
  <w:style w:type="paragraph" w:customStyle="1" w:styleId="QuoteSource">
    <w:name w:val="QuoteSource"/>
    <w:basedOn w:val="Quote"/>
    <w:rsid w:val="00706EE7"/>
    <w:pPr>
      <w:spacing w:before="0"/>
      <w:ind w:firstLine="720"/>
    </w:pPr>
    <w:rPr>
      <w:sz w:val="22"/>
    </w:rPr>
  </w:style>
  <w:style w:type="paragraph" w:customStyle="1" w:styleId="RecipeVariationH2">
    <w:name w:val="RecipeVariationH2"/>
    <w:rsid w:val="00706EE7"/>
    <w:pPr>
      <w:spacing w:before="60" w:after="60"/>
      <w:ind w:left="720"/>
    </w:pPr>
    <w:rPr>
      <w:rFonts w:ascii="Arial" w:hAnsi="Arial"/>
      <w:b/>
      <w:snapToGrid w:val="0"/>
    </w:rPr>
  </w:style>
  <w:style w:type="paragraph" w:customStyle="1" w:styleId="RecipeProcedureHead">
    <w:name w:val="RecipeProcedureHead"/>
    <w:rsid w:val="00706EE7"/>
    <w:pPr>
      <w:shd w:val="clear" w:color="auto" w:fill="FFFFFF"/>
      <w:spacing w:before="100" w:beforeAutospacing="1" w:after="100" w:afterAutospacing="1"/>
      <w:ind w:left="720"/>
      <w:outlineLvl w:val="1"/>
    </w:pPr>
    <w:rPr>
      <w:rFonts w:ascii="Arial" w:hAnsi="Arial"/>
      <w:b/>
      <w:bCs/>
      <w:sz w:val="24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WileySD\WileyS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WileySD.dot</Template>
  <TotalTime>12</TotalTime>
  <Pages>10</Pages>
  <Words>2055</Words>
  <Characters>12604</Characters>
  <Application>Microsoft Office Word</Application>
  <DocSecurity>0</DocSecurity>
  <Lines>293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</vt:lpstr>
    </vt:vector>
  </TitlesOfParts>
  <Company>Aptara</Company>
  <LinksUpToDate>false</LinksUpToDate>
  <CharactersWithSpaces>14514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</dc:title>
  <dc:creator>AU</dc:creator>
  <cp:lastModifiedBy>Lisa McCade</cp:lastModifiedBy>
  <cp:revision>2</cp:revision>
  <dcterms:created xsi:type="dcterms:W3CDTF">2015-05-08T21:53:00Z</dcterms:created>
  <dcterms:modified xsi:type="dcterms:W3CDTF">2015-05-08T21:53:00Z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PE</vt:lpwstr>
  </property>
  <property fmtid="{D5CDD505-2E9C-101B-9397-08002B2CF9AE}" pid="3" name="Process Count">
    <vt:lpwstr>1</vt:lpwstr>
  </property>
  <property fmtid="{D5CDD505-2E9C-101B-9397-08002B2CF9AE}" pid="4" name="Prevalidation Error">
    <vt:lpwstr>Not executed</vt:lpwstr>
  </property>
  <property fmtid="{D5CDD505-2E9C-101B-9397-08002B2CF9AE}" pid="5" name="Article_FileID">
    <vt:lpwstr>101232</vt:lpwstr>
  </property>
  <property fmtid="{D5CDD505-2E9C-101B-9397-08002B2CF9AE}" pid="6" name="TB_Revert entites to corresponding symbols">
    <vt:lpwstr>1</vt:lpwstr>
  </property>
</Properties>
</file>